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4770"/>
        <w:gridCol w:w="540"/>
        <w:gridCol w:w="4500"/>
        <w:gridCol w:w="450"/>
        <w:gridCol w:w="4850"/>
      </w:tblGrid>
      <w:tr w:rsidR="009808E4" w:rsidTr="001C4FCB">
        <w:trPr>
          <w:trHeight w:val="7648"/>
        </w:trPr>
        <w:tc>
          <w:tcPr>
            <w:tcW w:w="4770" w:type="dxa"/>
          </w:tcPr>
          <w:p w:rsidR="009808E4" w:rsidRDefault="005F6E6F" w:rsidP="00D71A8B">
            <w:pPr>
              <w:pStyle w:val="Heading1"/>
            </w:pPr>
            <w:r>
              <w:t>Everything you need to know about Terpenes</w:t>
            </w:r>
          </w:p>
          <w:p w:rsidR="009808E4" w:rsidRDefault="005F6E6F" w:rsidP="005F6E6F">
            <w:r w:rsidRPr="004F4B16">
              <w:rPr>
                <w:i/>
              </w:rPr>
              <w:t>What are Terpenes?</w:t>
            </w:r>
            <w:r>
              <w:t xml:space="preserve"> Terpenes </w:t>
            </w:r>
            <w:r w:rsidR="00817ED1">
              <w:t xml:space="preserve">refer to a large class of organic compounds that are produced by a variety of plants and some insects. </w:t>
            </w:r>
            <w:r w:rsidR="002157DC">
              <w:t xml:space="preserve">They most frequently present as aromatic oils that may color the plant they originate from. </w:t>
            </w:r>
            <w:r w:rsidR="00817ED1">
              <w:t xml:space="preserve">Terpenes characteristically have a strong odor that accounts for its protective effects in plants. </w:t>
            </w:r>
          </w:p>
          <w:p w:rsidR="00817ED1" w:rsidRPr="003B3DDC" w:rsidRDefault="00817ED1" w:rsidP="005F6E6F">
            <w:pPr>
              <w:rPr>
                <w:noProof/>
              </w:rPr>
            </w:pPr>
            <w:r>
              <w:rPr>
                <w:noProof/>
              </w:rPr>
              <w:t xml:space="preserve">Many terpenes can be found in cannabis plants and are </w:t>
            </w:r>
            <w:r w:rsidR="002157DC">
              <w:rPr>
                <w:noProof/>
              </w:rPr>
              <w:t xml:space="preserve">secreted from the same glands as cannabinoids. Terpenes are responsible for the flavors of specific </w:t>
            </w:r>
            <w:r w:rsidR="00D127E1">
              <w:rPr>
                <w:noProof/>
              </w:rPr>
              <w:t xml:space="preserve">strains, especially citrus, berry, mint, and pine flavors. Over 100 terpenes have been found in various cannabis plants which are able to interact with other compoenents of cannabis to provide beneficial effects. </w:t>
            </w:r>
          </w:p>
        </w:tc>
        <w:tc>
          <w:tcPr>
            <w:tcW w:w="540" w:type="dxa"/>
          </w:tcPr>
          <w:p w:rsidR="009808E4" w:rsidRDefault="009808E4" w:rsidP="002C2634"/>
        </w:tc>
        <w:tc>
          <w:tcPr>
            <w:tcW w:w="4500" w:type="dxa"/>
            <w:vAlign w:val="center"/>
          </w:tcPr>
          <w:p w:rsidR="005F6E6F" w:rsidRDefault="005F6E6F" w:rsidP="005F6E6F">
            <w:pPr>
              <w:pStyle w:val="Quote"/>
            </w:pPr>
            <w:r>
              <w:t xml:space="preserve">Medical Cannabis is Changing the Face of Clinical Medicine. </w:t>
            </w:r>
          </w:p>
          <w:p w:rsidR="005F6E6F" w:rsidRPr="002D57B0" w:rsidRDefault="005F6E6F" w:rsidP="005F6E6F"/>
          <w:p w:rsidR="009808E4" w:rsidRPr="003B3DDC" w:rsidRDefault="005F6E6F" w:rsidP="005F6E6F">
            <w:pPr>
              <w:pStyle w:val="Quote"/>
            </w:pPr>
            <w:r w:rsidRPr="00DE5609">
              <w:rPr>
                <w:i/>
                <w:color w:val="3B3838" w:themeColor="background2" w:themeShade="40"/>
                <w:sz w:val="32"/>
                <w:szCs w:val="32"/>
              </w:rPr>
              <w:t>We are the Leaders of that Change</w:t>
            </w:r>
          </w:p>
        </w:tc>
        <w:tc>
          <w:tcPr>
            <w:tcW w:w="450" w:type="dxa"/>
          </w:tcPr>
          <w:p w:rsidR="009808E4" w:rsidRDefault="009808E4" w:rsidP="002C2634"/>
        </w:tc>
        <w:tc>
          <w:tcPr>
            <w:tcW w:w="4850" w:type="dxa"/>
          </w:tcPr>
          <w:p w:rsidR="009808E4" w:rsidRDefault="006679C8" w:rsidP="002C2634">
            <w:r>
              <w:rPr>
                <w:noProof/>
              </w:rPr>
              <w:drawing>
                <wp:anchor distT="0" distB="0" distL="114300" distR="114300" simplePos="0" relativeHeight="251661312" behindDoc="0" locked="0" layoutInCell="1" allowOverlap="1">
                  <wp:simplePos x="0" y="0"/>
                  <wp:positionH relativeFrom="column">
                    <wp:posOffset>-34632</wp:posOffset>
                  </wp:positionH>
                  <wp:positionV relativeFrom="paragraph">
                    <wp:posOffset>164386</wp:posOffset>
                  </wp:positionV>
                  <wp:extent cx="2933700" cy="4182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pene-Chart-copy-2-844x1024.png"/>
                          <pic:cNvPicPr/>
                        </pic:nvPicPr>
                        <pic:blipFill>
                          <a:blip r:embed="rId11">
                            <a:extLst>
                              <a:ext uri="{28A0092B-C50C-407E-A947-70E740481C1C}">
                                <a14:useLocalDpi xmlns:a14="http://schemas.microsoft.com/office/drawing/2010/main" val="0"/>
                              </a:ext>
                            </a:extLst>
                          </a:blip>
                          <a:stretch>
                            <a:fillRect/>
                          </a:stretch>
                        </pic:blipFill>
                        <pic:spPr>
                          <a:xfrm>
                            <a:off x="0" y="0"/>
                            <a:ext cx="2933700" cy="4182110"/>
                          </a:xfrm>
                          <a:prstGeom prst="rect">
                            <a:avLst/>
                          </a:prstGeom>
                        </pic:spPr>
                      </pic:pic>
                    </a:graphicData>
                  </a:graphic>
                  <wp14:sizeRelH relativeFrom="page">
                    <wp14:pctWidth>0</wp14:pctWidth>
                  </wp14:sizeRelH>
                  <wp14:sizeRelV relativeFrom="page">
                    <wp14:pctHeight>0</wp14:pctHeight>
                  </wp14:sizeRelV>
                </wp:anchor>
              </w:drawing>
            </w:r>
          </w:p>
        </w:tc>
      </w:tr>
      <w:tr w:rsidR="002C2634" w:rsidTr="0009483E">
        <w:trPr>
          <w:trHeight w:val="3456"/>
        </w:trPr>
        <w:tc>
          <w:tcPr>
            <w:tcW w:w="4770" w:type="dxa"/>
          </w:tcPr>
          <w:p w:rsidR="002C2634" w:rsidRDefault="005F6E6F" w:rsidP="002C2634">
            <w:r>
              <w:rPr>
                <w:noProof/>
              </w:rPr>
              <w:drawing>
                <wp:anchor distT="0" distB="0" distL="114300" distR="114300" simplePos="0" relativeHeight="251660288" behindDoc="0" locked="0" layoutInCell="1" allowOverlap="1">
                  <wp:simplePos x="0" y="0"/>
                  <wp:positionH relativeFrom="column">
                    <wp:posOffset>540385</wp:posOffset>
                  </wp:positionH>
                  <wp:positionV relativeFrom="paragraph">
                    <wp:posOffset>1033709</wp:posOffset>
                  </wp:positionV>
                  <wp:extent cx="1952090" cy="1140726"/>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 - Clinic Logo (Altered).png"/>
                          <pic:cNvPicPr/>
                        </pic:nvPicPr>
                        <pic:blipFill>
                          <a:blip r:embed="rId12">
                            <a:extLst>
                              <a:ext uri="{28A0092B-C50C-407E-A947-70E740481C1C}">
                                <a14:useLocalDpi xmlns:a14="http://schemas.microsoft.com/office/drawing/2010/main" val="0"/>
                              </a:ext>
                            </a:extLst>
                          </a:blip>
                          <a:stretch>
                            <a:fillRect/>
                          </a:stretch>
                        </pic:blipFill>
                        <pic:spPr>
                          <a:xfrm>
                            <a:off x="0" y="0"/>
                            <a:ext cx="1952090" cy="1140726"/>
                          </a:xfrm>
                          <a:prstGeom prst="rect">
                            <a:avLst/>
                          </a:prstGeom>
                        </pic:spPr>
                      </pic:pic>
                    </a:graphicData>
                  </a:graphic>
                  <wp14:sizeRelH relativeFrom="page">
                    <wp14:pctWidth>0</wp14:pctWidth>
                  </wp14:sizeRelH>
                  <wp14:sizeRelV relativeFrom="page">
                    <wp14:pctHeight>0</wp14:pctHeight>
                  </wp14:sizeRelV>
                </wp:anchor>
              </w:drawing>
            </w:r>
            <w:r w:rsidR="00D127E1">
              <w:t xml:space="preserve">This brochure contains information on popular cannabis terpenes, their therapeutic benefits, and how to best utilize terpenes on an everyday basis.  </w:t>
            </w:r>
          </w:p>
        </w:tc>
        <w:tc>
          <w:tcPr>
            <w:tcW w:w="540" w:type="dxa"/>
          </w:tcPr>
          <w:p w:rsidR="002C2634" w:rsidRDefault="002C2634" w:rsidP="002C2634"/>
        </w:tc>
        <w:tc>
          <w:tcPr>
            <w:tcW w:w="4500" w:type="dxa"/>
            <w:vAlign w:val="bottom"/>
          </w:tcPr>
          <w:p w:rsidR="005F6E6F" w:rsidRPr="00817ED1" w:rsidRDefault="005F6E6F" w:rsidP="005F6E6F">
            <w:pPr>
              <w:pStyle w:val="ContactInfo"/>
              <w:rPr>
                <w:color w:val="046742" w:themeColor="text2" w:themeShade="40"/>
              </w:rPr>
            </w:pPr>
            <w:r w:rsidRPr="00817ED1">
              <w:rPr>
                <w:color w:val="046742" w:themeColor="text2" w:themeShade="40"/>
              </w:rPr>
              <w:t>822 Boylston st</w:t>
            </w:r>
          </w:p>
          <w:p w:rsidR="005F6E6F" w:rsidRPr="00817ED1" w:rsidRDefault="005F6E6F" w:rsidP="005F6E6F">
            <w:pPr>
              <w:pStyle w:val="ContactInfo"/>
              <w:rPr>
                <w:color w:val="046742" w:themeColor="text2" w:themeShade="40"/>
              </w:rPr>
            </w:pPr>
            <w:r w:rsidRPr="00817ED1">
              <w:rPr>
                <w:color w:val="046742" w:themeColor="text2" w:themeShade="40"/>
              </w:rPr>
              <w:t>chestnut hill, ma 02467</w:t>
            </w:r>
          </w:p>
          <w:p w:rsidR="005F6E6F" w:rsidRPr="00817ED1" w:rsidRDefault="005F6E6F" w:rsidP="005F6E6F">
            <w:pPr>
              <w:pStyle w:val="ContactInfo"/>
              <w:rPr>
                <w:color w:val="046742" w:themeColor="text2" w:themeShade="40"/>
              </w:rPr>
            </w:pPr>
            <w:r w:rsidRPr="00817ED1">
              <w:rPr>
                <w:color w:val="046742" w:themeColor="text2" w:themeShade="40"/>
              </w:rPr>
              <w:t>617-500-3595</w:t>
            </w:r>
          </w:p>
          <w:p w:rsidR="005F6E6F" w:rsidRPr="00817ED1" w:rsidRDefault="005F6E6F" w:rsidP="005F6E6F">
            <w:pPr>
              <w:pStyle w:val="ContactInfo"/>
              <w:rPr>
                <w:color w:val="046742" w:themeColor="text2" w:themeShade="40"/>
              </w:rPr>
            </w:pPr>
            <w:r w:rsidRPr="00817ED1">
              <w:rPr>
                <w:color w:val="046742" w:themeColor="text2" w:themeShade="40"/>
              </w:rPr>
              <w:t>cedclinic.com</w:t>
            </w:r>
          </w:p>
          <w:p w:rsidR="002C2634" w:rsidRPr="00F5441F" w:rsidRDefault="005F6E6F" w:rsidP="005F6E6F">
            <w:pPr>
              <w:pStyle w:val="ContactInfo"/>
            </w:pPr>
            <w:r w:rsidRPr="00817ED1">
              <w:rPr>
                <w:color w:val="046742" w:themeColor="text2" w:themeShade="40"/>
              </w:rPr>
              <w:t>info@cedclinic.com</w:t>
            </w:r>
          </w:p>
        </w:tc>
        <w:tc>
          <w:tcPr>
            <w:tcW w:w="450" w:type="dxa"/>
          </w:tcPr>
          <w:p w:rsidR="002C2634" w:rsidRDefault="002C2634" w:rsidP="002C2634"/>
        </w:tc>
        <w:tc>
          <w:tcPr>
            <w:tcW w:w="4850" w:type="dxa"/>
            <w:vAlign w:val="bottom"/>
          </w:tcPr>
          <w:p w:rsidR="005F6E6F" w:rsidRPr="00817ED1" w:rsidRDefault="005F6E6F" w:rsidP="005F6E6F">
            <w:pPr>
              <w:spacing w:after="40"/>
              <w:jc w:val="center"/>
              <w:rPr>
                <w:color w:val="046742" w:themeColor="text2" w:themeShade="40"/>
              </w:rPr>
            </w:pPr>
            <w:r w:rsidRPr="00817ED1">
              <w:rPr>
                <w:color w:val="046742" w:themeColor="text2" w:themeShade="40"/>
              </w:rPr>
              <w:t>Check out our blog and social media handles for more information on medical cannabis.</w:t>
            </w:r>
          </w:p>
          <w:p w:rsidR="005F6E6F" w:rsidRPr="00817ED1" w:rsidRDefault="005F6E6F" w:rsidP="005F6E6F">
            <w:pPr>
              <w:spacing w:after="40"/>
              <w:jc w:val="center"/>
              <w:rPr>
                <w:color w:val="046742" w:themeColor="text2" w:themeShade="40"/>
              </w:rPr>
            </w:pPr>
            <w:r w:rsidRPr="00817ED1">
              <w:rPr>
                <w:noProof/>
                <w:color w:val="046742" w:themeColor="text2" w:themeShade="40"/>
              </w:rPr>
              <w:drawing>
                <wp:anchor distT="0" distB="0" distL="114300" distR="114300" simplePos="0" relativeHeight="251659264" behindDoc="0" locked="0" layoutInCell="1" allowOverlap="1" wp14:anchorId="2ADC05C5" wp14:editId="55D624F1">
                  <wp:simplePos x="0" y="0"/>
                  <wp:positionH relativeFrom="column">
                    <wp:posOffset>727075</wp:posOffset>
                  </wp:positionH>
                  <wp:positionV relativeFrom="paragraph">
                    <wp:posOffset>-8890</wp:posOffset>
                  </wp:positionV>
                  <wp:extent cx="146875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_foundation_logo_215x119.png"/>
                          <pic:cNvPicPr/>
                        </pic:nvPicPr>
                        <pic:blipFill>
                          <a:blip r:embed="rId13">
                            <a:extLst>
                              <a:ext uri="{28A0092B-C50C-407E-A947-70E740481C1C}">
                                <a14:useLocalDpi xmlns:a14="http://schemas.microsoft.com/office/drawing/2010/main" val="0"/>
                              </a:ext>
                            </a:extLst>
                          </a:blip>
                          <a:stretch>
                            <a:fillRect/>
                          </a:stretch>
                        </pic:blipFill>
                        <pic:spPr>
                          <a:xfrm>
                            <a:off x="0" y="0"/>
                            <a:ext cx="1468755" cy="809625"/>
                          </a:xfrm>
                          <a:prstGeom prst="rect">
                            <a:avLst/>
                          </a:prstGeom>
                        </pic:spPr>
                      </pic:pic>
                    </a:graphicData>
                  </a:graphic>
                  <wp14:sizeRelH relativeFrom="page">
                    <wp14:pctWidth>0</wp14:pctWidth>
                  </wp14:sizeRelH>
                  <wp14:sizeRelV relativeFrom="page">
                    <wp14:pctHeight>0</wp14:pctHeight>
                  </wp14:sizeRelV>
                </wp:anchor>
              </w:drawing>
            </w:r>
          </w:p>
          <w:p w:rsidR="005F6E6F" w:rsidRPr="00817ED1" w:rsidRDefault="005F6E6F" w:rsidP="005F6E6F">
            <w:pPr>
              <w:spacing w:after="40"/>
              <w:jc w:val="center"/>
              <w:rPr>
                <w:color w:val="046742" w:themeColor="text2" w:themeShade="40"/>
              </w:rPr>
            </w:pPr>
          </w:p>
          <w:p w:rsidR="005F6E6F" w:rsidRPr="00817ED1" w:rsidRDefault="005F6E6F" w:rsidP="005F6E6F">
            <w:pPr>
              <w:spacing w:after="40"/>
              <w:rPr>
                <w:color w:val="046742" w:themeColor="text2" w:themeShade="40"/>
              </w:rPr>
            </w:pPr>
          </w:p>
          <w:p w:rsidR="005F6E6F" w:rsidRPr="00817ED1" w:rsidRDefault="005F6E6F" w:rsidP="005F6E6F">
            <w:pPr>
              <w:spacing w:after="40"/>
              <w:jc w:val="center"/>
              <w:rPr>
                <w:color w:val="046742" w:themeColor="text2" w:themeShade="40"/>
              </w:rPr>
            </w:pPr>
          </w:p>
          <w:p w:rsidR="005F6E6F" w:rsidRPr="00817ED1" w:rsidRDefault="005F6E6F" w:rsidP="005F6E6F">
            <w:pPr>
              <w:spacing w:after="40"/>
              <w:jc w:val="center"/>
              <w:rPr>
                <w:color w:val="046742" w:themeColor="text2" w:themeShade="40"/>
              </w:rPr>
            </w:pPr>
            <w:r w:rsidRPr="00817ED1">
              <w:rPr>
                <w:color w:val="046742" w:themeColor="text2" w:themeShade="40"/>
              </w:rPr>
              <w:t>Blog: cedfoundation.com</w:t>
            </w:r>
          </w:p>
          <w:p w:rsidR="005F6E6F" w:rsidRPr="00817ED1" w:rsidRDefault="005F6E6F" w:rsidP="005F6E6F">
            <w:pPr>
              <w:spacing w:after="40"/>
              <w:jc w:val="center"/>
              <w:rPr>
                <w:color w:val="046742" w:themeColor="text2" w:themeShade="40"/>
              </w:rPr>
            </w:pPr>
            <w:r w:rsidRPr="00817ED1">
              <w:rPr>
                <w:color w:val="046742" w:themeColor="text2" w:themeShade="40"/>
              </w:rPr>
              <w:t xml:space="preserve">Instagram: </w:t>
            </w:r>
            <w:proofErr w:type="spellStart"/>
            <w:r w:rsidRPr="00817ED1">
              <w:rPr>
                <w:color w:val="046742" w:themeColor="text2" w:themeShade="40"/>
              </w:rPr>
              <w:t>drbenjamincaplan</w:t>
            </w:r>
            <w:proofErr w:type="spellEnd"/>
          </w:p>
          <w:p w:rsidR="002C2634" w:rsidRDefault="005F6E6F" w:rsidP="005F6E6F">
            <w:pPr>
              <w:spacing w:after="40"/>
              <w:jc w:val="center"/>
            </w:pPr>
            <w:r w:rsidRPr="00817ED1">
              <w:rPr>
                <w:color w:val="046742" w:themeColor="text2" w:themeShade="40"/>
              </w:rPr>
              <w:t>Twitter: @</w:t>
            </w:r>
            <w:proofErr w:type="spellStart"/>
            <w:r w:rsidRPr="00817ED1">
              <w:rPr>
                <w:color w:val="046742" w:themeColor="text2" w:themeShade="40"/>
              </w:rPr>
              <w:t>drcaplan</w:t>
            </w:r>
            <w:proofErr w:type="spellEnd"/>
          </w:p>
        </w:tc>
      </w:tr>
    </w:tbl>
    <w:p w:rsidR="003611B8" w:rsidRDefault="003611B8">
      <w:r>
        <w:br w:type="page"/>
      </w:r>
    </w:p>
    <w:tbl>
      <w:tblPr>
        <w:tblW w:w="0" w:type="auto"/>
        <w:tblLayout w:type="fixed"/>
        <w:tblCellMar>
          <w:left w:w="115" w:type="dxa"/>
          <w:right w:w="115" w:type="dxa"/>
        </w:tblCellMar>
        <w:tblLook w:val="0600" w:firstRow="0" w:lastRow="0" w:firstColumn="0" w:lastColumn="0" w:noHBand="1" w:noVBand="1"/>
      </w:tblPr>
      <w:tblGrid>
        <w:gridCol w:w="4770"/>
        <w:gridCol w:w="540"/>
        <w:gridCol w:w="4500"/>
        <w:gridCol w:w="450"/>
        <w:gridCol w:w="4850"/>
      </w:tblGrid>
      <w:tr w:rsidR="00B8476B" w:rsidTr="00B340B6">
        <w:trPr>
          <w:trHeight w:val="11113"/>
        </w:trPr>
        <w:tc>
          <w:tcPr>
            <w:tcW w:w="4770" w:type="dxa"/>
          </w:tcPr>
          <w:p w:rsidR="00B8476B" w:rsidRPr="00AD0382" w:rsidRDefault="00AD0382" w:rsidP="00F5441F">
            <w:pPr>
              <w:pStyle w:val="Heading1"/>
              <w:rPr>
                <w:sz w:val="37"/>
                <w:szCs w:val="37"/>
              </w:rPr>
            </w:pPr>
            <w:bookmarkStart w:id="0" w:name="_Hlk514702240"/>
            <w:r>
              <w:lastRenderedPageBreak/>
              <w:drawing>
                <wp:anchor distT="0" distB="0" distL="114300" distR="114300" simplePos="0" relativeHeight="251662336" behindDoc="0" locked="0" layoutInCell="1" allowOverlap="1">
                  <wp:simplePos x="0" y="0"/>
                  <wp:positionH relativeFrom="column">
                    <wp:posOffset>-81997</wp:posOffset>
                  </wp:positionH>
                  <wp:positionV relativeFrom="paragraph">
                    <wp:posOffset>672579</wp:posOffset>
                  </wp:positionV>
                  <wp:extent cx="2960830" cy="655491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D - Terpenes Select.jpg"/>
                          <pic:cNvPicPr/>
                        </pic:nvPicPr>
                        <pic:blipFill>
                          <a:blip r:embed="rId14">
                            <a:extLst>
                              <a:ext uri="{28A0092B-C50C-407E-A947-70E740481C1C}">
                                <a14:useLocalDpi xmlns:a14="http://schemas.microsoft.com/office/drawing/2010/main" val="0"/>
                              </a:ext>
                            </a:extLst>
                          </a:blip>
                          <a:stretch>
                            <a:fillRect/>
                          </a:stretch>
                        </pic:blipFill>
                        <pic:spPr>
                          <a:xfrm>
                            <a:off x="0" y="0"/>
                            <a:ext cx="2971625" cy="6578811"/>
                          </a:xfrm>
                          <a:prstGeom prst="rect">
                            <a:avLst/>
                          </a:prstGeom>
                        </pic:spPr>
                      </pic:pic>
                    </a:graphicData>
                  </a:graphic>
                  <wp14:sizeRelH relativeFrom="page">
                    <wp14:pctWidth>0</wp14:pctWidth>
                  </wp14:sizeRelH>
                  <wp14:sizeRelV relativeFrom="page">
                    <wp14:pctHeight>0</wp14:pctHeight>
                  </wp14:sizeRelV>
                </wp:anchor>
              </w:drawing>
            </w:r>
            <w:r w:rsidR="00D127E1" w:rsidRPr="00AD0382">
              <w:rPr>
                <w:sz w:val="37"/>
                <w:szCs w:val="37"/>
              </w:rPr>
              <w:t>Cannabis Terpenes</w:t>
            </w:r>
          </w:p>
          <w:bookmarkEnd w:id="0"/>
          <w:p w:rsidR="00B8476B" w:rsidRPr="003B3DDC" w:rsidRDefault="00B8476B" w:rsidP="00CC59DF">
            <w:pPr>
              <w:rPr>
                <w:noProof/>
              </w:rPr>
            </w:pPr>
          </w:p>
        </w:tc>
        <w:tc>
          <w:tcPr>
            <w:tcW w:w="540" w:type="dxa"/>
          </w:tcPr>
          <w:p w:rsidR="00B8476B" w:rsidRDefault="00B8476B" w:rsidP="000871A1"/>
        </w:tc>
        <w:tc>
          <w:tcPr>
            <w:tcW w:w="4500" w:type="dxa"/>
          </w:tcPr>
          <w:p w:rsidR="00B8476B" w:rsidRPr="00F5441F" w:rsidRDefault="00D127E1" w:rsidP="00F5441F">
            <w:pPr>
              <w:pStyle w:val="Heading1Alt"/>
            </w:pPr>
            <w:r>
              <w:t>WHERE ELSE TO FIND TERPENES</w:t>
            </w:r>
          </w:p>
          <w:p w:rsidR="00B8476B" w:rsidRPr="00C54A1A" w:rsidRDefault="00AD0382" w:rsidP="00C54A1A">
            <w:pPr>
              <w:pStyle w:val="NormalonDarkBackground"/>
              <w:jc w:val="both"/>
              <w:rPr>
                <w:rFonts w:cstheme="minorBidi"/>
                <w:color w:val="525252" w:themeColor="accent3" w:themeShade="80"/>
                <w:szCs w:val="21"/>
              </w:rPr>
            </w:pPr>
            <w:r w:rsidRPr="00C54A1A">
              <w:rPr>
                <w:rFonts w:cstheme="minorBidi"/>
                <w:color w:val="525252" w:themeColor="accent3" w:themeShade="80"/>
                <w:szCs w:val="21"/>
              </w:rPr>
              <w:t>Camphene</w:t>
            </w:r>
            <w:r w:rsidR="00C54A1A">
              <w:rPr>
                <w:rFonts w:cstheme="minorBidi"/>
                <w:color w:val="525252" w:themeColor="accent3" w:themeShade="80"/>
                <w:szCs w:val="21"/>
              </w:rPr>
              <w:tab/>
            </w:r>
            <w:r w:rsidR="004012FE">
              <w:rPr>
                <w:rFonts w:cstheme="minorBidi"/>
                <w:color w:val="525252" w:themeColor="accent3" w:themeShade="80"/>
                <w:szCs w:val="21"/>
              </w:rPr>
              <w:tab/>
            </w:r>
            <w:r w:rsidR="004012FE">
              <w:rPr>
                <w:rFonts w:cstheme="minorBidi"/>
                <w:color w:val="525252" w:themeColor="accent3" w:themeShade="80"/>
                <w:szCs w:val="21"/>
              </w:rPr>
              <w:tab/>
            </w:r>
            <w:r w:rsidR="00C54A1A">
              <w:rPr>
                <w:rFonts w:cstheme="minorBidi"/>
                <w:color w:val="525252" w:themeColor="accent3" w:themeShade="80"/>
                <w:szCs w:val="21"/>
              </w:rPr>
              <w:t>Nutmeg,</w:t>
            </w:r>
            <w:r w:rsidR="004012FE">
              <w:rPr>
                <w:rFonts w:cstheme="minorBidi"/>
                <w:color w:val="525252" w:themeColor="accent3" w:themeShade="80"/>
                <w:szCs w:val="21"/>
              </w:rPr>
              <w:t xml:space="preserve"> </w:t>
            </w:r>
            <w:r w:rsidR="004012FE">
              <w:rPr>
                <w:rFonts w:cstheme="minorBidi"/>
                <w:color w:val="525252" w:themeColor="accent3" w:themeShade="80"/>
                <w:szCs w:val="21"/>
              </w:rPr>
              <w:tab/>
            </w:r>
            <w:r w:rsidR="004012FE">
              <w:rPr>
                <w:rFonts w:cstheme="minorBidi"/>
                <w:color w:val="525252" w:themeColor="accent3" w:themeShade="80"/>
                <w:szCs w:val="21"/>
              </w:rPr>
              <w:tab/>
            </w:r>
            <w:r w:rsidR="004012FE">
              <w:rPr>
                <w:rFonts w:cstheme="minorBidi"/>
                <w:color w:val="525252" w:themeColor="accent3" w:themeShade="80"/>
                <w:szCs w:val="21"/>
              </w:rPr>
              <w:tab/>
            </w:r>
            <w:r w:rsidR="004012FE">
              <w:rPr>
                <w:rFonts w:cstheme="minorBidi"/>
                <w:color w:val="525252" w:themeColor="accent3" w:themeShade="80"/>
                <w:szCs w:val="21"/>
              </w:rPr>
              <w:tab/>
            </w:r>
            <w:r w:rsidR="00C54A1A">
              <w:rPr>
                <w:rFonts w:cstheme="minorBidi"/>
                <w:color w:val="525252" w:themeColor="accent3" w:themeShade="80"/>
                <w:szCs w:val="21"/>
              </w:rPr>
              <w:t xml:space="preserve">Ginger, </w:t>
            </w:r>
            <w:r w:rsidR="004012FE">
              <w:rPr>
                <w:rFonts w:cstheme="minorBidi"/>
                <w:color w:val="525252" w:themeColor="accent3" w:themeShade="80"/>
                <w:szCs w:val="21"/>
              </w:rPr>
              <w:tab/>
            </w:r>
            <w:r w:rsidR="004012FE">
              <w:rPr>
                <w:rFonts w:cstheme="minorBidi"/>
                <w:color w:val="525252" w:themeColor="accent3" w:themeShade="80"/>
                <w:szCs w:val="21"/>
              </w:rPr>
              <w:tab/>
            </w:r>
            <w:r w:rsidR="004012FE">
              <w:rPr>
                <w:rFonts w:cstheme="minorBidi"/>
                <w:color w:val="525252" w:themeColor="accent3" w:themeShade="80"/>
                <w:szCs w:val="21"/>
              </w:rPr>
              <w:tab/>
            </w:r>
            <w:r w:rsidR="004012FE">
              <w:rPr>
                <w:rFonts w:cstheme="minorBidi"/>
                <w:color w:val="525252" w:themeColor="accent3" w:themeShade="80"/>
                <w:szCs w:val="21"/>
              </w:rPr>
              <w:tab/>
            </w:r>
            <w:r w:rsidR="00C54A1A">
              <w:rPr>
                <w:rFonts w:cstheme="minorBidi"/>
                <w:color w:val="525252" w:themeColor="accent3" w:themeShade="80"/>
                <w:szCs w:val="21"/>
              </w:rPr>
              <w:t>Rosemary</w:t>
            </w:r>
          </w:p>
          <w:p w:rsidR="00AD0382" w:rsidRPr="00C54A1A" w:rsidRDefault="00AD0382" w:rsidP="00AD0382">
            <w:pPr>
              <w:pStyle w:val="NormalonDarkBackground"/>
              <w:rPr>
                <w:color w:val="525252" w:themeColor="accent3" w:themeShade="80"/>
              </w:rPr>
            </w:pPr>
            <w:r w:rsidRPr="00C54A1A">
              <w:rPr>
                <w:color w:val="525252" w:themeColor="accent3" w:themeShade="80"/>
              </w:rPr>
              <w:t>Caryophyllene Oxide</w:t>
            </w:r>
            <w:r w:rsidR="00C54A1A">
              <w:rPr>
                <w:color w:val="525252" w:themeColor="accent3" w:themeShade="80"/>
              </w:rPr>
              <w:t xml:space="preserve"> </w:t>
            </w:r>
            <w:r w:rsidR="004012FE">
              <w:rPr>
                <w:color w:val="525252" w:themeColor="accent3" w:themeShade="80"/>
              </w:rPr>
              <w:tab/>
            </w:r>
            <w:r w:rsidR="004012FE">
              <w:rPr>
                <w:color w:val="525252" w:themeColor="accent3" w:themeShade="80"/>
              </w:rPr>
              <w:tab/>
            </w:r>
            <w:r w:rsidR="00C54A1A">
              <w:rPr>
                <w:color w:val="525252" w:themeColor="accent3" w:themeShade="80"/>
              </w:rPr>
              <w:t xml:space="preserve">Lemon Balm,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Eucalyptus</w:t>
            </w:r>
          </w:p>
          <w:p w:rsidR="00AD0382" w:rsidRPr="00C54A1A" w:rsidRDefault="00AD0382" w:rsidP="00AD0382">
            <w:pPr>
              <w:pStyle w:val="NormalonDarkBackground"/>
              <w:rPr>
                <w:color w:val="525252" w:themeColor="accent3" w:themeShade="80"/>
              </w:rPr>
            </w:pPr>
            <w:r w:rsidRPr="00C54A1A">
              <w:rPr>
                <w:color w:val="525252" w:themeColor="accent3" w:themeShade="80"/>
              </w:rPr>
              <w:t>Isopulegol</w:t>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 xml:space="preserve">Rosemary,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Peppermint</w:t>
            </w:r>
          </w:p>
          <w:p w:rsidR="00AD0382" w:rsidRPr="00C54A1A" w:rsidRDefault="00AD0382" w:rsidP="00AD0382">
            <w:pPr>
              <w:pStyle w:val="NormalonDarkBackground"/>
              <w:rPr>
                <w:color w:val="525252" w:themeColor="accent3" w:themeShade="80"/>
              </w:rPr>
            </w:pPr>
            <w:r w:rsidRPr="00C54A1A">
              <w:rPr>
                <w:color w:val="525252" w:themeColor="accent3" w:themeShade="80"/>
              </w:rPr>
              <w:t>Limonene</w:t>
            </w:r>
            <w:r w:rsidR="00C54A1A">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 xml:space="preserve">Citrust Rinds,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Peppermint</w:t>
            </w:r>
          </w:p>
          <w:p w:rsidR="00AD0382" w:rsidRPr="00C54A1A" w:rsidRDefault="00AD0382" w:rsidP="00AD0382">
            <w:pPr>
              <w:pStyle w:val="NormalonDarkBackground"/>
              <w:rPr>
                <w:color w:val="525252" w:themeColor="accent3" w:themeShade="80"/>
              </w:rPr>
            </w:pPr>
            <w:r w:rsidRPr="00C54A1A">
              <w:rPr>
                <w:color w:val="525252" w:themeColor="accent3" w:themeShade="80"/>
              </w:rPr>
              <w:t>Lonalool</w:t>
            </w:r>
            <w:r w:rsidR="00C54A1A">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 xml:space="preserve">Lavender </w:t>
            </w:r>
          </w:p>
          <w:p w:rsidR="00AD0382" w:rsidRPr="00C54A1A" w:rsidRDefault="00AD0382" w:rsidP="00AD0382">
            <w:pPr>
              <w:pStyle w:val="NormalonDarkBackground"/>
              <w:rPr>
                <w:color w:val="525252" w:themeColor="accent3" w:themeShade="80"/>
              </w:rPr>
            </w:pPr>
            <w:r w:rsidRPr="00C54A1A">
              <w:rPr>
                <w:color w:val="525252" w:themeColor="accent3" w:themeShade="80"/>
              </w:rPr>
              <w:t>Nerolidol 1</w:t>
            </w:r>
            <w:r w:rsidR="00C54A1A">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t>L</w:t>
            </w:r>
            <w:r w:rsidR="00C54A1A">
              <w:rPr>
                <w:color w:val="525252" w:themeColor="accent3" w:themeShade="80"/>
              </w:rPr>
              <w:t xml:space="preserve">emongrass,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Tea Tree</w:t>
            </w:r>
          </w:p>
          <w:p w:rsidR="00AD0382" w:rsidRPr="00C54A1A" w:rsidRDefault="00AD0382" w:rsidP="00AD0382">
            <w:pPr>
              <w:pStyle w:val="NormalonDarkBackground"/>
              <w:rPr>
                <w:color w:val="525252" w:themeColor="accent3" w:themeShade="80"/>
              </w:rPr>
            </w:pPr>
            <w:r w:rsidRPr="00C54A1A">
              <w:rPr>
                <w:color w:val="525252" w:themeColor="accent3" w:themeShade="80"/>
              </w:rPr>
              <w:t>Terpinolene</w:t>
            </w:r>
            <w:r w:rsidR="00C54A1A">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 xml:space="preserve">Mint, Parley,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sidR="00C54A1A">
              <w:rPr>
                <w:color w:val="525252" w:themeColor="accent3" w:themeShade="80"/>
              </w:rPr>
              <w:t>Basil, Orchids</w:t>
            </w:r>
          </w:p>
          <w:p w:rsidR="00AD0382" w:rsidRPr="00C54A1A" w:rsidRDefault="00C54A1A" w:rsidP="00AD0382">
            <w:pPr>
              <w:pStyle w:val="NormalonDarkBackground"/>
              <w:rPr>
                <w:color w:val="525252" w:themeColor="accent3" w:themeShade="80"/>
              </w:rPr>
            </w:pPr>
            <w:r w:rsidRPr="00C54A1A">
              <w:rPr>
                <w:color w:val="525252" w:themeColor="accent3" w:themeShade="80"/>
              </w:rPr>
              <w:sym w:font="Symbol" w:char="F061"/>
            </w:r>
            <w:r w:rsidRPr="00C54A1A">
              <w:rPr>
                <w:color w:val="525252" w:themeColor="accent3" w:themeShade="80"/>
              </w:rPr>
              <w:t xml:space="preserve"> - Humulene</w:t>
            </w:r>
            <w:r>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 xml:space="preserve">Cloves, Hops,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Basil</w:t>
            </w:r>
          </w:p>
          <w:p w:rsidR="00C54A1A" w:rsidRPr="00C54A1A" w:rsidRDefault="00C54A1A" w:rsidP="00AD0382">
            <w:pPr>
              <w:pStyle w:val="NormalonDarkBackground"/>
              <w:rPr>
                <w:color w:val="525252" w:themeColor="accent3" w:themeShade="80"/>
              </w:rPr>
            </w:pPr>
            <w:r w:rsidRPr="00C54A1A">
              <w:rPr>
                <w:color w:val="525252" w:themeColor="accent3" w:themeShade="80"/>
              </w:rPr>
              <w:sym w:font="Symbol" w:char="F061"/>
            </w:r>
            <w:r w:rsidRPr="00C54A1A">
              <w:rPr>
                <w:color w:val="525252" w:themeColor="accent3" w:themeShade="80"/>
              </w:rPr>
              <w:t xml:space="preserve"> -</w:t>
            </w:r>
            <w:r w:rsidRPr="00C54A1A">
              <w:rPr>
                <w:color w:val="525252" w:themeColor="accent3" w:themeShade="80"/>
              </w:rPr>
              <w:t xml:space="preserve"> Pinene</w:t>
            </w:r>
            <w:r>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Pine Trees</w:t>
            </w:r>
          </w:p>
          <w:p w:rsidR="00C54A1A" w:rsidRPr="00C54A1A" w:rsidRDefault="00C54A1A" w:rsidP="00AD0382">
            <w:pPr>
              <w:pStyle w:val="NormalonDarkBackground"/>
              <w:rPr>
                <w:color w:val="525252" w:themeColor="accent3" w:themeShade="80"/>
              </w:rPr>
            </w:pPr>
            <w:r w:rsidRPr="00C54A1A">
              <w:rPr>
                <w:color w:val="525252" w:themeColor="accent3" w:themeShade="80"/>
              </w:rPr>
              <w:sym w:font="Symbol" w:char="F062"/>
            </w:r>
            <w:r w:rsidRPr="00C54A1A">
              <w:rPr>
                <w:color w:val="525252" w:themeColor="accent3" w:themeShade="80"/>
              </w:rPr>
              <w:t xml:space="preserve"> - Myrcene</w:t>
            </w:r>
            <w:r>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 xml:space="preserve">Hops, Basil,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Thyme</w:t>
            </w:r>
          </w:p>
          <w:p w:rsidR="00C54A1A" w:rsidRPr="00C54A1A" w:rsidRDefault="00C54A1A" w:rsidP="00AD0382">
            <w:pPr>
              <w:pStyle w:val="NormalonDarkBackground"/>
              <w:rPr>
                <w:color w:val="525252" w:themeColor="accent3" w:themeShade="80"/>
              </w:rPr>
            </w:pPr>
            <w:r w:rsidRPr="00C54A1A">
              <w:rPr>
                <w:color w:val="525252" w:themeColor="accent3" w:themeShade="80"/>
              </w:rPr>
              <w:sym w:font="Symbol" w:char="F062"/>
            </w:r>
            <w:r w:rsidRPr="00C54A1A">
              <w:rPr>
                <w:color w:val="525252" w:themeColor="accent3" w:themeShade="80"/>
              </w:rPr>
              <w:t xml:space="preserve"> -</w:t>
            </w:r>
            <w:r w:rsidRPr="00C54A1A">
              <w:rPr>
                <w:color w:val="525252" w:themeColor="accent3" w:themeShade="80"/>
              </w:rPr>
              <w:t xml:space="preserve"> Pinene</w:t>
            </w:r>
            <w:r>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 xml:space="preserve">Pine, Lime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Gi</w:t>
            </w:r>
            <w:r w:rsidR="004012FE">
              <w:rPr>
                <w:color w:val="525252" w:themeColor="accent3" w:themeShade="80"/>
              </w:rPr>
              <w:t>n</w:t>
            </w:r>
            <w:r>
              <w:rPr>
                <w:color w:val="525252" w:themeColor="accent3" w:themeShade="80"/>
              </w:rPr>
              <w:t>ger, Mace</w:t>
            </w:r>
          </w:p>
          <w:p w:rsidR="00C54A1A" w:rsidRPr="00C54A1A" w:rsidRDefault="00C54A1A" w:rsidP="00AD0382">
            <w:pPr>
              <w:pStyle w:val="NormalonDarkBackground"/>
              <w:rPr>
                <w:color w:val="525252" w:themeColor="accent3" w:themeShade="80"/>
              </w:rPr>
            </w:pPr>
            <w:r w:rsidRPr="00C54A1A">
              <w:rPr>
                <w:color w:val="525252" w:themeColor="accent3" w:themeShade="80"/>
              </w:rPr>
              <w:sym w:font="Symbol" w:char="F062"/>
            </w:r>
            <w:r w:rsidRPr="00C54A1A">
              <w:rPr>
                <w:color w:val="525252" w:themeColor="accent3" w:themeShade="80"/>
              </w:rPr>
              <w:t xml:space="preserve"> -</w:t>
            </w:r>
            <w:r w:rsidRPr="00C54A1A">
              <w:rPr>
                <w:color w:val="525252" w:themeColor="accent3" w:themeShade="80"/>
              </w:rPr>
              <w:t>Caryophyllene</w:t>
            </w:r>
            <w:r>
              <w:rPr>
                <w:color w:val="525252" w:themeColor="accent3" w:themeShade="80"/>
              </w:rPr>
              <w:t xml:space="preserve"> </w:t>
            </w:r>
            <w:r w:rsidR="004012FE">
              <w:rPr>
                <w:color w:val="525252" w:themeColor="accent3" w:themeShade="80"/>
              </w:rPr>
              <w:tab/>
            </w:r>
            <w:r w:rsidR="004012FE">
              <w:rPr>
                <w:color w:val="525252" w:themeColor="accent3" w:themeShade="80"/>
              </w:rPr>
              <w:tab/>
            </w:r>
            <w:r>
              <w:rPr>
                <w:color w:val="525252" w:themeColor="accent3" w:themeShade="80"/>
              </w:rPr>
              <w:t xml:space="preserve">Black Pepper,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Cinnamon</w:t>
            </w:r>
          </w:p>
          <w:p w:rsidR="00C54A1A" w:rsidRPr="00F5441F" w:rsidRDefault="00C54A1A" w:rsidP="00AD0382">
            <w:pPr>
              <w:pStyle w:val="NormalonDarkBackground"/>
            </w:pPr>
            <w:r w:rsidRPr="00C54A1A">
              <w:rPr>
                <w:color w:val="525252" w:themeColor="accent3" w:themeShade="80"/>
              </w:rPr>
              <w:sym w:font="Symbol" w:char="F062"/>
            </w:r>
            <w:r w:rsidRPr="00C54A1A">
              <w:rPr>
                <w:color w:val="525252" w:themeColor="accent3" w:themeShade="80"/>
              </w:rPr>
              <w:t xml:space="preserve"> -</w:t>
            </w:r>
            <w:r w:rsidRPr="00C54A1A">
              <w:rPr>
                <w:color w:val="525252" w:themeColor="accent3" w:themeShade="80"/>
              </w:rPr>
              <w:t xml:space="preserve"> Ocimene</w:t>
            </w:r>
            <w:r>
              <w:rPr>
                <w:color w:val="525252" w:themeColor="accent3" w:themeShade="80"/>
              </w:rPr>
              <w:t xml:space="preserve"> </w:t>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 xml:space="preserve">Sage, </w:t>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sidR="004012FE">
              <w:rPr>
                <w:color w:val="525252" w:themeColor="accent3" w:themeShade="80"/>
              </w:rPr>
              <w:tab/>
            </w:r>
            <w:r>
              <w:rPr>
                <w:color w:val="525252" w:themeColor="accent3" w:themeShade="80"/>
              </w:rPr>
              <w:t>Romemary</w:t>
            </w:r>
          </w:p>
        </w:tc>
        <w:tc>
          <w:tcPr>
            <w:tcW w:w="450" w:type="dxa"/>
          </w:tcPr>
          <w:p w:rsidR="00B8476B" w:rsidRDefault="00B8476B" w:rsidP="000871A1"/>
        </w:tc>
        <w:tc>
          <w:tcPr>
            <w:tcW w:w="4850" w:type="dxa"/>
            <w:tcBorders>
              <w:bottom w:val="nil"/>
            </w:tcBorders>
          </w:tcPr>
          <w:p w:rsidR="00B8476B" w:rsidRPr="00F5441F" w:rsidRDefault="004F4B16" w:rsidP="00B8476B">
            <w:pPr>
              <w:pStyle w:val="Heading1SpaceAbove"/>
            </w:pPr>
            <w:r>
              <w:t>The entourage effect</w:t>
            </w:r>
          </w:p>
          <w:p w:rsidR="00B8476B" w:rsidRDefault="00E5602E" w:rsidP="00E5602E">
            <w:r>
              <w:t xml:space="preserve">Each terpene has a distinct and unique effect and therefore each terpene is able to interact with cannabinoids in its own way. Terpenes are able to enhance or minimize the effects of the cannabinoid, </w:t>
            </w:r>
            <w:r w:rsidR="00DB3E9A">
              <w:t>thereby</w:t>
            </w:r>
            <w:r>
              <w:t xml:space="preserve"> </w:t>
            </w:r>
            <w:r w:rsidR="00DB3E9A">
              <w:t xml:space="preserve">modifying any cannabis product to better suited the needs of each patient. For example, linalool is known to cause relaxation and may be used in combination with tetrahydrocannabinol (THC) to reduce any feeling of anxiety that can occasionally arise when consuming THC. Or, as another example, you could use a cannabidiol product that features an energizing terpene, such as limonene, to moderate pain more efficiently and stay energized. </w:t>
            </w:r>
          </w:p>
          <w:p w:rsidR="00E5602E" w:rsidRDefault="00E5602E" w:rsidP="00E5602E">
            <w:r>
              <w:t>Far more research is needed in order to fully elucidate the entourage effect of each terpene on each c</w:t>
            </w:r>
            <w:bookmarkStart w:id="1" w:name="_GoBack"/>
            <w:bookmarkEnd w:id="1"/>
            <w:r>
              <w:t xml:space="preserve">annabinoid. </w:t>
            </w:r>
          </w:p>
        </w:tc>
      </w:tr>
    </w:tbl>
    <w:p w:rsidR="0043117B" w:rsidRPr="00B74BA4" w:rsidRDefault="0029141E" w:rsidP="003B3DDC"/>
    <w:sectPr w:rsidR="0043117B" w:rsidRPr="00B74BA4" w:rsidSect="002C2634">
      <w:headerReference w:type="default" r:id="rId15"/>
      <w:headerReference w:type="first" r:id="rId16"/>
      <w:pgSz w:w="15840" w:h="12240" w:orient="landscape" w:code="1"/>
      <w:pgMar w:top="360" w:right="360" w:bottom="360" w:left="36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41E" w:rsidRDefault="0029141E" w:rsidP="00EE0D42">
      <w:pPr>
        <w:spacing w:after="0" w:line="240" w:lineRule="auto"/>
      </w:pPr>
      <w:r>
        <w:separator/>
      </w:r>
    </w:p>
  </w:endnote>
  <w:endnote w:type="continuationSeparator" w:id="0">
    <w:p w:rsidR="0029141E" w:rsidRDefault="0029141E" w:rsidP="00E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41E" w:rsidRDefault="0029141E" w:rsidP="00EE0D42">
      <w:pPr>
        <w:spacing w:after="0" w:line="240" w:lineRule="auto"/>
      </w:pPr>
      <w:r>
        <w:separator/>
      </w:r>
    </w:p>
  </w:footnote>
  <w:footnote w:type="continuationSeparator" w:id="0">
    <w:p w:rsidR="0029141E" w:rsidRDefault="0029141E" w:rsidP="00EE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DC" w:rsidRDefault="003B3DDC">
    <w:pPr>
      <w:pStyle w:val="Header"/>
    </w:pPr>
    <w:r>
      <w:rPr>
        <w:noProof/>
      </w:rPr>
      <mc:AlternateContent>
        <mc:Choice Requires="wpg">
          <w:drawing>
            <wp:anchor distT="0" distB="0" distL="114300" distR="114300" simplePos="0" relativeHeight="251665408" behindDoc="0" locked="0" layoutInCell="1" allowOverlap="1" wp14:anchorId="42A7A3D1" wp14:editId="4178B6E8">
              <wp:simplePos x="0" y="0"/>
              <wp:positionH relativeFrom="page">
                <wp:posOffset>3421294</wp:posOffset>
              </wp:positionH>
              <wp:positionV relativeFrom="page">
                <wp:posOffset>236306</wp:posOffset>
              </wp:positionV>
              <wp:extent cx="6416823" cy="7283782"/>
              <wp:effectExtent l="0" t="0" r="0" b="635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16823" cy="7283782"/>
                        <a:chOff x="3195263" y="0"/>
                        <a:chExt cx="6416823" cy="7283782"/>
                      </a:xfrm>
                    </wpg:grpSpPr>
                    <wps:wsp>
                      <wps:cNvPr id="220" name="Rectangle 40">
                        <a:extLst/>
                      </wps:cNvPr>
                      <wps:cNvSpPr/>
                      <wps:spPr>
                        <a:xfrm>
                          <a:off x="3195263" y="4190809"/>
                          <a:ext cx="3201248" cy="308857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Rectangle 40">
                        <a:extLst/>
                      </wps:cNvPr>
                      <wps:cNvSpPr/>
                      <wps:spPr>
                        <a:xfrm>
                          <a:off x="6411686" y="10886"/>
                          <a:ext cx="3200400" cy="1150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Shape 28">
                        <a:extLst/>
                      </wps:cNvPr>
                      <wps:cNvSpPr/>
                      <wps:spPr>
                        <a:xfrm rot="5400000">
                          <a:off x="3200400" y="2471057"/>
                          <a:ext cx="3200400" cy="319954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Shape 31">
                        <a:extLst/>
                      </wps:cNvPr>
                      <wps:cNvSpPr/>
                      <wps:spPr>
                        <a:xfrm>
                          <a:off x="3200400" y="0"/>
                          <a:ext cx="3200400" cy="4908550"/>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40">
                        <a:extLst/>
                      </wps:cNvPr>
                      <wps:cNvSpPr/>
                      <wps:spPr>
                        <a:xfrm>
                          <a:off x="6411686" y="5802086"/>
                          <a:ext cx="3200400" cy="14816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FE8835" id="Group 22" o:spid="_x0000_s1026" style="position:absolute;margin-left:269.4pt;margin-top:18.6pt;width:505.25pt;height:573.55pt;z-index:251665408;mso-position-horizontal-relative:page;mso-position-vertical-relative:page" coordorigin="31952" coordsize="64168,728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">
              <v:rect id="Rectangle 40" o:spid="_x0000_s1027" style="position:absolute;left:31952;top:41908;width:32013;height:308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" fillcolor="#b3fce1 [3215]" stroked="f" strokeweight="1pt"/>
              <v:rect id="Rectangle 40" o:spid="_x0000_s1028" style="position:absolute;left:64116;top:108;width:32004;height:11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" fillcolor="#b3fce1 [3215]" stroked="f" strokeweight="1pt"/>
              <v:shape id="Freeform: Shape 28" o:spid="_x0000_s1029" style="position:absolute;left:32004;top:24710;width:32004;height:31995;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" path="m3120391,1599883l2467292,3199765,,3199765r,-635l1854517,3199130,2507616,1599248,1854777,r612516,l3120391,1599883xe" fillcolor="#9acf95 [3205]" stroked="f" strokeweight="1pt">
                <v:fill opacity="46003f"/>
                <v:stroke joinstyle="miter"/>
                <v:path arrowok="t" o:connecttype="custom" o:connectlocs="3200400,1599770;2530555,3199540;0,3199540;0,3198905;1902068,3198905;2571913,1599136;1902335,0;2530556,0;3200400,1599770" o:connectangles="0,0,0,0,0,0,0,0,0"/>
              </v:shape>
              <v:shape id="Freeform: Shape 31" o:spid="_x0000_s1030" style="position:absolute;left:32004;width:32004;height:49085;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" path="m,l3199765,r,2054859l3199766,2054859r,746016l3199764,2800875r,1454980l1600629,4908598,859,4255595r,-1454720l859,2398078r-859,l,xe" fillcolor="#9acf95 [3205]" stroked="f" strokeweight="1pt">
                <v:stroke joinstyle="miter"/>
                <v:path arrowok="t" o:connecttype="custom" o:connectlocs="0,0;3200399,0;3200399,2054839;3200400,2054839;3200400,2800848;3200398,2800848;3200398,4255813;1600946,4908550;859,4255553;859,2800848;859,2398055;0,2398055" o:connectangles="0,0,0,0,0,0,0,0,0,0,0,0"/>
              </v:shape>
              <v:rect id="Rectangle 40" o:spid="_x0000_s1031" style="position:absolute;left:64116;top:58020;width:32004;height:148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" fillcolor="#b3fce1 [3215]"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34" w:rsidRDefault="002C2634">
    <w:pPr>
      <w:pStyle w:val="Header"/>
    </w:pPr>
    <w:r>
      <w:rPr>
        <w:noProof/>
      </w:rPr>
      <mc:AlternateContent>
        <mc:Choice Requires="wpg">
          <w:drawing>
            <wp:anchor distT="0" distB="0" distL="114300" distR="114300" simplePos="0" relativeHeight="251666432" behindDoc="0" locked="0" layoutInCell="1" allowOverlap="1" wp14:anchorId="3BBC4B56" wp14:editId="20EDF966">
              <wp:simplePos x="0" y="0"/>
              <wp:positionH relativeFrom="page">
                <wp:posOffset>236306</wp:posOffset>
              </wp:positionH>
              <wp:positionV relativeFrom="page">
                <wp:posOffset>215757</wp:posOffset>
              </wp:positionV>
              <wp:extent cx="9590314" cy="7338605"/>
              <wp:effectExtent l="0" t="0" r="5715" b="0"/>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90314" cy="7338605"/>
                        <a:chOff x="0" y="0"/>
                        <a:chExt cx="9590314" cy="7338605"/>
                      </a:xfrm>
                    </wpg:grpSpPr>
                    <wps:wsp>
                      <wps:cNvPr id="6" name="Rectangle 40">
                        <a:extLst/>
                      </wps:cNvPr>
                      <wps:cNvSpPr/>
                      <wps:spPr>
                        <a:xfrm>
                          <a:off x="6389914" y="0"/>
                          <a:ext cx="3200400" cy="7315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31">
                        <a:extLst/>
                      </wps:cNvPr>
                      <wps:cNvSpPr/>
                      <wps:spPr>
                        <a:xfrm>
                          <a:off x="3189514" y="0"/>
                          <a:ext cx="3200400" cy="4910328"/>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28">
                        <a:extLst/>
                      </wps:cNvPr>
                      <wps:cNvSpPr/>
                      <wps:spPr>
                        <a:xfrm rot="5400000">
                          <a:off x="3188561" y="2468200"/>
                          <a:ext cx="3200400" cy="320040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25">
                        <a:extLst/>
                      </wps:cNvPr>
                      <wps:cNvSpPr/>
                      <wps:spPr>
                        <a:xfrm>
                          <a:off x="6389914" y="4484915"/>
                          <a:ext cx="3199130" cy="2853690"/>
                        </a:xfrm>
                        <a:custGeom>
                          <a:avLst/>
                          <a:gdLst>
                            <a:gd name="connsiteX0" fmla="*/ 1599250 w 3199132"/>
                            <a:gd name="connsiteY0" fmla="*/ 0 h 2854156"/>
                            <a:gd name="connsiteX1" fmla="*/ 3199132 w 3199132"/>
                            <a:gd name="connsiteY1" fmla="*/ 653099 h 2854156"/>
                            <a:gd name="connsiteX2" fmla="*/ 3199132 w 3199132"/>
                            <a:gd name="connsiteY2" fmla="*/ 2108031 h 2854156"/>
                            <a:gd name="connsiteX3" fmla="*/ 3199132 w 3199132"/>
                            <a:gd name="connsiteY3" fmla="*/ 2108031 h 2854156"/>
                            <a:gd name="connsiteX4" fmla="*/ 3199132 w 3199132"/>
                            <a:gd name="connsiteY4" fmla="*/ 2854156 h 2854156"/>
                            <a:gd name="connsiteX5" fmla="*/ 0 w 3199132"/>
                            <a:gd name="connsiteY5" fmla="*/ 2854156 h 2854156"/>
                            <a:gd name="connsiteX6" fmla="*/ 0 w 3199132"/>
                            <a:gd name="connsiteY6" fmla="*/ 2108031 h 2854156"/>
                            <a:gd name="connsiteX7" fmla="*/ 2 w 3199132"/>
                            <a:gd name="connsiteY7" fmla="*/ 2108031 h 2854156"/>
                            <a:gd name="connsiteX8" fmla="*/ 2 w 3199132"/>
                            <a:gd name="connsiteY8" fmla="*/ 652839 h 2854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9132" h="2854156">
                              <a:moveTo>
                                <a:pt x="1599250" y="0"/>
                              </a:moveTo>
                              <a:lnTo>
                                <a:pt x="3199132" y="653099"/>
                              </a:lnTo>
                              <a:lnTo>
                                <a:pt x="3199132" y="2108031"/>
                              </a:lnTo>
                              <a:lnTo>
                                <a:pt x="3199132" y="2108031"/>
                              </a:lnTo>
                              <a:lnTo>
                                <a:pt x="3199132" y="2854156"/>
                              </a:lnTo>
                              <a:lnTo>
                                <a:pt x="0" y="2854156"/>
                              </a:lnTo>
                              <a:lnTo>
                                <a:pt x="0" y="2108031"/>
                              </a:lnTo>
                              <a:lnTo>
                                <a:pt x="2" y="2108031"/>
                              </a:lnTo>
                              <a:lnTo>
                                <a:pt x="2" y="65283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40">
                        <a:extLst/>
                      </wps:cNvPr>
                      <wps:cNvSpPr/>
                      <wps:spPr>
                        <a:xfrm>
                          <a:off x="0" y="5661061"/>
                          <a:ext cx="3200400" cy="163848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95400</wp14:pctWidth>
              </wp14:sizeRelH>
              <wp14:sizeRelV relativeFrom="page">
                <wp14:pctHeight>94500</wp14:pctHeight>
              </wp14:sizeRelV>
            </wp:anchor>
          </w:drawing>
        </mc:Choice>
        <mc:Fallback>
          <w:pict>
            <v:group w14:anchorId="0E7E681E" id="Group 5" o:spid="_x0000_s1026" style="position:absolute;margin-left:18.6pt;margin-top:17pt;width:755.15pt;height:577.85pt;z-index:251666432;mso-width-percent:954;mso-height-percent:945;mso-position-horizontal-relative:page;mso-position-vertical-relative:page;mso-width-percent:954;mso-height-percent:945" coordsize="95903,73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">
              <o:lock v:ext="edit" aspectratio="t"/>
              <v:rect id="Rectangle 40" o:spid="_x0000_s1027" style="position:absolute;left:63899;width:32004;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b3fce1 [3215]" stroked="f" strokeweight="1pt"/>
              <v:shape id="Freeform: Shape 31" o:spid="_x0000_s1028" style="position:absolute;left:31895;width:32004;height:49103;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" path="m,l3199765,r,2054859l3199766,2054859r,746016l3199764,2800875r,1454980l1600629,4908598,859,4255595r,-1454720l859,2398078r-859,l,xe" fillcolor="#9acf95 [3205]" stroked="f" strokeweight="1pt">
                <v:stroke joinstyle="miter"/>
                <v:path arrowok="t" o:connecttype="custom" o:connectlocs="0,0;3200399,0;3200399,2055583;3200400,2055583;3200400,2801862;3200398,2801862;3200398,4257355;1600946,4910328;859,4257095;859,2801862;859,2398923;0,2398923" o:connectangles="0,0,0,0,0,0,0,0,0,0,0,0"/>
              </v:shape>
              <v:shape id="Freeform: Shape 28" o:spid="_x0000_s1029" style="position:absolute;left:31885;top:24682;width:32004;height:32004;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" path="m3120391,1599883l2467292,3199765,,3199765r,-635l1854517,3199130,2507616,1599248,1854777,r612516,l3120391,1599883xe" fillcolor="#9acf95 [3205]" stroked="f" strokeweight="1pt">
                <v:fill opacity="46003f"/>
                <v:stroke joinstyle="miter"/>
                <v:path arrowok="t" o:connecttype="custom" o:connectlocs="3200400,1600201;2530555,3200400;0,3200400;0,3199765;1902068,3199765;2571913,1599565;1902335,0;2530556,0;3200400,1600201" o:connectangles="0,0,0,0,0,0,0,0,0"/>
              </v:shape>
              <v:shape id="Freeform: Shape 25" o:spid="_x0000_s1030" style="position:absolute;left:63899;top:44849;width:31991;height:28537;visibility:visible;mso-wrap-style:square;v-text-anchor:middle" coordsize="3199132,2854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" path="m1599250,l3199132,653099r,1454932l3199132,2108031r,746125l,2854156,,2108031r2,l2,652839,1599250,xe" fillcolor="#9acf95 [3205]" stroked="f" strokeweight="1pt">
                <v:stroke joinstyle="miter"/>
                <v:path arrowok="t" o:connecttype="custom" o:connectlocs="1599249,0;3199130,652992;3199130,2107687;3199130,2107687;3199130,2853690;0,2853690;0,2107687;2,2107687;2,652732" o:connectangles="0,0,0,0,0,0,0,0,0"/>
              </v:shape>
              <v:rect id="Rectangle 40" o:spid="_x0000_s1031" style="position:absolute;top:56610;width:32004;height:163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" fillcolor="#b3fce1 [3215]"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628780"/>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4224A9D2"/>
    <w:lvl w:ilvl="0">
      <w:start w:val="1"/>
      <w:numFmt w:val="decimal"/>
      <w:lvlText w:val="%1."/>
      <w:lvlJc w:val="left"/>
      <w:pPr>
        <w:tabs>
          <w:tab w:val="num" w:pos="360"/>
        </w:tabs>
        <w:ind w:left="360" w:hanging="360"/>
      </w:pPr>
    </w:lvl>
  </w:abstractNum>
  <w:abstractNum w:abstractNumId="2"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330E49"/>
    <w:multiLevelType w:val="multilevel"/>
    <w:tmpl w:val="52A4F67A"/>
    <w:numStyleLink w:val="Style1"/>
  </w:abstractNum>
  <w:abstractNum w:abstractNumId="5"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B3FCE1"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946531"/>
    <w:multiLevelType w:val="hybridMultilevel"/>
    <w:tmpl w:val="BAF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13362"/>
    <w:multiLevelType w:val="multilevel"/>
    <w:tmpl w:val="9930420C"/>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1"/>
  </w:num>
  <w:num w:numId="5">
    <w:abstractNumId w:val="5"/>
  </w:num>
  <w:num w:numId="6">
    <w:abstractNumId w:val="6"/>
  </w:num>
  <w:num w:numId="7">
    <w:abstractNumId w:val="4"/>
  </w:num>
  <w:num w:numId="8">
    <w:abstractNumId w:val="9"/>
  </w:num>
  <w:num w:numId="9">
    <w:abstractNumId w:val="7"/>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6F"/>
    <w:rsid w:val="00004C89"/>
    <w:rsid w:val="00007244"/>
    <w:rsid w:val="00014D5B"/>
    <w:rsid w:val="00023293"/>
    <w:rsid w:val="000412DF"/>
    <w:rsid w:val="000470C3"/>
    <w:rsid w:val="0005081D"/>
    <w:rsid w:val="00061977"/>
    <w:rsid w:val="00070DA7"/>
    <w:rsid w:val="00083258"/>
    <w:rsid w:val="0008589E"/>
    <w:rsid w:val="0008782A"/>
    <w:rsid w:val="0009483E"/>
    <w:rsid w:val="000A065A"/>
    <w:rsid w:val="000A66FC"/>
    <w:rsid w:val="000D72FC"/>
    <w:rsid w:val="00112F7C"/>
    <w:rsid w:val="00120DEC"/>
    <w:rsid w:val="00126C13"/>
    <w:rsid w:val="0014700A"/>
    <w:rsid w:val="001B4EA3"/>
    <w:rsid w:val="001B6C0D"/>
    <w:rsid w:val="001C21B1"/>
    <w:rsid w:val="001D6CC4"/>
    <w:rsid w:val="002015E1"/>
    <w:rsid w:val="002157DC"/>
    <w:rsid w:val="00242A78"/>
    <w:rsid w:val="00260C67"/>
    <w:rsid w:val="002802CE"/>
    <w:rsid w:val="002904EE"/>
    <w:rsid w:val="0029141E"/>
    <w:rsid w:val="002B343F"/>
    <w:rsid w:val="002C2634"/>
    <w:rsid w:val="002F1024"/>
    <w:rsid w:val="003007A7"/>
    <w:rsid w:val="003222DC"/>
    <w:rsid w:val="003257E1"/>
    <w:rsid w:val="00325DEC"/>
    <w:rsid w:val="003361A1"/>
    <w:rsid w:val="003611B8"/>
    <w:rsid w:val="0037154D"/>
    <w:rsid w:val="003A504D"/>
    <w:rsid w:val="003A592D"/>
    <w:rsid w:val="003B3DDC"/>
    <w:rsid w:val="003D3938"/>
    <w:rsid w:val="003F18A9"/>
    <w:rsid w:val="003F4FD8"/>
    <w:rsid w:val="004012FE"/>
    <w:rsid w:val="004045E5"/>
    <w:rsid w:val="00421496"/>
    <w:rsid w:val="004251AC"/>
    <w:rsid w:val="0044367C"/>
    <w:rsid w:val="00453803"/>
    <w:rsid w:val="004732A8"/>
    <w:rsid w:val="00477697"/>
    <w:rsid w:val="004F4B16"/>
    <w:rsid w:val="00500564"/>
    <w:rsid w:val="00514EF5"/>
    <w:rsid w:val="005652B9"/>
    <w:rsid w:val="005B007C"/>
    <w:rsid w:val="005E5B15"/>
    <w:rsid w:val="005F6E6F"/>
    <w:rsid w:val="0062123A"/>
    <w:rsid w:val="00656440"/>
    <w:rsid w:val="006676A1"/>
    <w:rsid w:val="006679C8"/>
    <w:rsid w:val="00673093"/>
    <w:rsid w:val="006B2C09"/>
    <w:rsid w:val="006E2D42"/>
    <w:rsid w:val="006E3D45"/>
    <w:rsid w:val="006E47ED"/>
    <w:rsid w:val="00733159"/>
    <w:rsid w:val="0074206B"/>
    <w:rsid w:val="00747893"/>
    <w:rsid w:val="00780BF8"/>
    <w:rsid w:val="007813DC"/>
    <w:rsid w:val="00796B1F"/>
    <w:rsid w:val="007F525E"/>
    <w:rsid w:val="00806D18"/>
    <w:rsid w:val="00817ED1"/>
    <w:rsid w:val="008201F2"/>
    <w:rsid w:val="0083044C"/>
    <w:rsid w:val="008426AB"/>
    <w:rsid w:val="0085182D"/>
    <w:rsid w:val="00863AA7"/>
    <w:rsid w:val="008709F5"/>
    <w:rsid w:val="00877A91"/>
    <w:rsid w:val="008B721A"/>
    <w:rsid w:val="008D262C"/>
    <w:rsid w:val="008E3921"/>
    <w:rsid w:val="00911148"/>
    <w:rsid w:val="00925552"/>
    <w:rsid w:val="0094511B"/>
    <w:rsid w:val="009469B5"/>
    <w:rsid w:val="00947471"/>
    <w:rsid w:val="0096116C"/>
    <w:rsid w:val="009808E4"/>
    <w:rsid w:val="00991A53"/>
    <w:rsid w:val="00A60160"/>
    <w:rsid w:val="00A71DA8"/>
    <w:rsid w:val="00A97D40"/>
    <w:rsid w:val="00AD0382"/>
    <w:rsid w:val="00AF3A6B"/>
    <w:rsid w:val="00AF5FB0"/>
    <w:rsid w:val="00B10630"/>
    <w:rsid w:val="00B3647A"/>
    <w:rsid w:val="00B74BA4"/>
    <w:rsid w:val="00B8476B"/>
    <w:rsid w:val="00BB7D10"/>
    <w:rsid w:val="00BD3BEE"/>
    <w:rsid w:val="00BE15BA"/>
    <w:rsid w:val="00BE3584"/>
    <w:rsid w:val="00BE6E05"/>
    <w:rsid w:val="00BF3658"/>
    <w:rsid w:val="00C03322"/>
    <w:rsid w:val="00C04F2A"/>
    <w:rsid w:val="00C453B9"/>
    <w:rsid w:val="00C54A1A"/>
    <w:rsid w:val="00CB0D1D"/>
    <w:rsid w:val="00CC24B6"/>
    <w:rsid w:val="00CC59DF"/>
    <w:rsid w:val="00CC6558"/>
    <w:rsid w:val="00CD5D33"/>
    <w:rsid w:val="00CE11A8"/>
    <w:rsid w:val="00D0268F"/>
    <w:rsid w:val="00D056B2"/>
    <w:rsid w:val="00D0664A"/>
    <w:rsid w:val="00D0748E"/>
    <w:rsid w:val="00D127E1"/>
    <w:rsid w:val="00D30F1D"/>
    <w:rsid w:val="00D71A8B"/>
    <w:rsid w:val="00DA0DE0"/>
    <w:rsid w:val="00DB3E9A"/>
    <w:rsid w:val="00E0645C"/>
    <w:rsid w:val="00E41759"/>
    <w:rsid w:val="00E55D74"/>
    <w:rsid w:val="00E5602E"/>
    <w:rsid w:val="00E73EA4"/>
    <w:rsid w:val="00E76EAD"/>
    <w:rsid w:val="00E81234"/>
    <w:rsid w:val="00EA120D"/>
    <w:rsid w:val="00EA49C3"/>
    <w:rsid w:val="00EE0D42"/>
    <w:rsid w:val="00EF541D"/>
    <w:rsid w:val="00F06936"/>
    <w:rsid w:val="00F14789"/>
    <w:rsid w:val="00F30107"/>
    <w:rsid w:val="00F5441F"/>
    <w:rsid w:val="00F61360"/>
    <w:rsid w:val="00F716FF"/>
    <w:rsid w:val="00FC538A"/>
    <w:rsid w:val="00FC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37C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89E"/>
    <w:rPr>
      <w:sz w:val="22"/>
    </w:rPr>
  </w:style>
  <w:style w:type="paragraph" w:styleId="Heading1">
    <w:name w:val="heading 1"/>
    <w:basedOn w:val="Normal"/>
    <w:next w:val="Normal"/>
    <w:link w:val="Heading1Char"/>
    <w:uiPriority w:val="9"/>
    <w:qFormat/>
    <w:rsid w:val="0008589E"/>
    <w:pPr>
      <w:keepNext/>
      <w:keepLines/>
      <w:pBdr>
        <w:bottom w:val="single" w:sz="4" w:space="2" w:color="9ACF95" w:themeColor="accent2"/>
      </w:pBdr>
      <w:spacing w:before="240" w:after="240" w:line="240" w:lineRule="auto"/>
      <w:outlineLvl w:val="0"/>
    </w:pPr>
    <w:rPr>
      <w:rFonts w:asciiTheme="majorHAnsi" w:eastAsiaTheme="majorEastAsia" w:hAnsiTheme="majorHAnsi" w:cstheme="majorBidi"/>
      <w:caps/>
      <w:noProof/>
      <w:color w:val="262626" w:themeColor="text1" w:themeTint="D9"/>
      <w:sz w:val="40"/>
      <w:szCs w:val="40"/>
    </w:rPr>
  </w:style>
  <w:style w:type="paragraph" w:styleId="Heading2">
    <w:name w:val="heading 2"/>
    <w:basedOn w:val="Normal"/>
    <w:next w:val="Normal"/>
    <w:link w:val="Heading2Char"/>
    <w:uiPriority w:val="9"/>
    <w:semiHidden/>
    <w:qFormat/>
    <w:rsid w:val="00BE3584"/>
    <w:pPr>
      <w:keepNext/>
      <w:keepLines/>
      <w:spacing w:before="120" w:after="0" w:line="240" w:lineRule="auto"/>
      <w:outlineLvl w:val="1"/>
    </w:pPr>
    <w:rPr>
      <w:rFonts w:asciiTheme="majorHAnsi" w:eastAsiaTheme="majorEastAsia" w:hAnsiTheme="majorHAnsi" w:cstheme="majorBidi"/>
      <w:color w:val="9ACF95" w:themeColor="accent2"/>
      <w:sz w:val="36"/>
      <w:szCs w:val="36"/>
    </w:rPr>
  </w:style>
  <w:style w:type="paragraph" w:styleId="Heading3">
    <w:name w:val="heading 3"/>
    <w:basedOn w:val="Normal"/>
    <w:next w:val="Normal"/>
    <w:link w:val="Heading3Char"/>
    <w:uiPriority w:val="9"/>
    <w:semiHidden/>
    <w:qFormat/>
    <w:rsid w:val="00BE3584"/>
    <w:pPr>
      <w:keepNext/>
      <w:keepLines/>
      <w:spacing w:before="80" w:after="0" w:line="240" w:lineRule="auto"/>
      <w:outlineLvl w:val="2"/>
    </w:pPr>
    <w:rPr>
      <w:rFonts w:asciiTheme="majorHAnsi" w:eastAsiaTheme="majorEastAsia" w:hAnsiTheme="majorHAnsi" w:cstheme="majorBidi"/>
      <w:color w:val="5EB357" w:themeColor="accent2" w:themeShade="BF"/>
      <w:sz w:val="32"/>
      <w:szCs w:val="32"/>
    </w:rPr>
  </w:style>
  <w:style w:type="paragraph" w:styleId="Heading4">
    <w:name w:val="heading 4"/>
    <w:basedOn w:val="Normal"/>
    <w:next w:val="Normal"/>
    <w:link w:val="Heading4Char"/>
    <w:uiPriority w:val="9"/>
    <w:semiHidden/>
    <w:qFormat/>
    <w:rsid w:val="00BE3584"/>
    <w:pPr>
      <w:keepNext/>
      <w:keepLines/>
      <w:spacing w:before="80" w:after="0" w:line="240" w:lineRule="auto"/>
      <w:outlineLvl w:val="3"/>
    </w:pPr>
    <w:rPr>
      <w:rFonts w:asciiTheme="majorHAnsi" w:eastAsiaTheme="majorEastAsia" w:hAnsiTheme="majorHAnsi" w:cstheme="majorBidi"/>
      <w:i/>
      <w:iCs/>
      <w:color w:val="3D7A37" w:themeColor="accent2" w:themeShade="80"/>
      <w:sz w:val="28"/>
      <w:szCs w:val="28"/>
    </w:rPr>
  </w:style>
  <w:style w:type="paragraph" w:styleId="Heading5">
    <w:name w:val="heading 5"/>
    <w:basedOn w:val="Normal"/>
    <w:next w:val="Normal"/>
    <w:link w:val="Heading5Char"/>
    <w:uiPriority w:val="9"/>
    <w:semiHidden/>
    <w:qFormat/>
    <w:rsid w:val="00BE3584"/>
    <w:pPr>
      <w:keepNext/>
      <w:keepLines/>
      <w:spacing w:before="80" w:after="0" w:line="240" w:lineRule="auto"/>
      <w:outlineLvl w:val="4"/>
    </w:pPr>
    <w:rPr>
      <w:rFonts w:asciiTheme="majorHAnsi" w:eastAsiaTheme="majorEastAsia" w:hAnsiTheme="majorHAnsi" w:cstheme="majorBidi"/>
      <w:color w:val="5EB357" w:themeColor="accent2" w:themeShade="BF"/>
      <w:sz w:val="24"/>
      <w:szCs w:val="24"/>
    </w:rPr>
  </w:style>
  <w:style w:type="paragraph" w:styleId="Heading6">
    <w:name w:val="heading 6"/>
    <w:basedOn w:val="Normal"/>
    <w:next w:val="Normal"/>
    <w:link w:val="Heading6Char"/>
    <w:uiPriority w:val="9"/>
    <w:semiHidden/>
    <w:qFormat/>
    <w:rsid w:val="00BE3584"/>
    <w:pPr>
      <w:keepNext/>
      <w:keepLines/>
      <w:spacing w:before="80" w:after="0" w:line="240" w:lineRule="auto"/>
      <w:outlineLvl w:val="5"/>
    </w:pPr>
    <w:rPr>
      <w:rFonts w:asciiTheme="majorHAnsi" w:eastAsiaTheme="majorEastAsia" w:hAnsiTheme="majorHAnsi" w:cstheme="majorBidi"/>
      <w:i/>
      <w:iCs/>
      <w:color w:val="3D7A37" w:themeColor="accent2" w:themeShade="80"/>
      <w:sz w:val="24"/>
      <w:szCs w:val="24"/>
    </w:rPr>
  </w:style>
  <w:style w:type="paragraph" w:styleId="Heading7">
    <w:name w:val="heading 7"/>
    <w:basedOn w:val="Normal"/>
    <w:next w:val="Normal"/>
    <w:link w:val="Heading7Char"/>
    <w:uiPriority w:val="9"/>
    <w:semiHidden/>
    <w:qFormat/>
    <w:rsid w:val="00BE3584"/>
    <w:pPr>
      <w:keepNext/>
      <w:keepLines/>
      <w:spacing w:before="80" w:after="0" w:line="240" w:lineRule="auto"/>
      <w:outlineLvl w:val="6"/>
    </w:pPr>
    <w:rPr>
      <w:rFonts w:asciiTheme="majorHAnsi" w:eastAsiaTheme="majorEastAsia" w:hAnsiTheme="majorHAnsi" w:cstheme="majorBidi"/>
      <w:b/>
      <w:bCs/>
      <w:color w:val="3D7A37" w:themeColor="accent2" w:themeShade="80"/>
      <w:szCs w:val="22"/>
    </w:rPr>
  </w:style>
  <w:style w:type="paragraph" w:styleId="Heading8">
    <w:name w:val="heading 8"/>
    <w:basedOn w:val="Normal"/>
    <w:next w:val="Normal"/>
    <w:link w:val="Heading8Char"/>
    <w:uiPriority w:val="9"/>
    <w:semiHidden/>
    <w:qFormat/>
    <w:rsid w:val="00BE3584"/>
    <w:pPr>
      <w:keepNext/>
      <w:keepLines/>
      <w:spacing w:before="80" w:after="0" w:line="240" w:lineRule="auto"/>
      <w:outlineLvl w:val="7"/>
    </w:pPr>
    <w:rPr>
      <w:rFonts w:asciiTheme="majorHAnsi" w:eastAsiaTheme="majorEastAsia" w:hAnsiTheme="majorHAnsi" w:cstheme="majorBidi"/>
      <w:color w:val="3D7A37" w:themeColor="accent2" w:themeShade="80"/>
      <w:szCs w:val="22"/>
    </w:rPr>
  </w:style>
  <w:style w:type="paragraph" w:styleId="Heading9">
    <w:name w:val="heading 9"/>
    <w:basedOn w:val="Normal"/>
    <w:next w:val="Normal"/>
    <w:link w:val="Heading9Char"/>
    <w:uiPriority w:val="9"/>
    <w:semiHidden/>
    <w:qFormat/>
    <w:rsid w:val="00BE3584"/>
    <w:pPr>
      <w:keepNext/>
      <w:keepLines/>
      <w:spacing w:before="80" w:after="0" w:line="240" w:lineRule="auto"/>
      <w:outlineLvl w:val="8"/>
    </w:pPr>
    <w:rPr>
      <w:rFonts w:asciiTheme="majorHAnsi" w:eastAsiaTheme="majorEastAsia" w:hAnsiTheme="majorHAnsi" w:cstheme="majorBidi"/>
      <w:i/>
      <w:iCs/>
      <w:color w:val="3D7A37"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8589E"/>
    <w:rPr>
      <w:rFonts w:asciiTheme="majorHAnsi" w:eastAsiaTheme="majorEastAsia" w:hAnsiTheme="majorHAnsi" w:cstheme="majorBidi"/>
      <w:i/>
      <w:iCs/>
      <w:color w:val="3D7A37" w:themeColor="accent2" w:themeShade="80"/>
      <w:sz w:val="28"/>
      <w:szCs w:val="28"/>
    </w:rPr>
  </w:style>
  <w:style w:type="paragraph" w:styleId="Title">
    <w:name w:val="Title"/>
    <w:basedOn w:val="Normal"/>
    <w:next w:val="Normal"/>
    <w:link w:val="TitleChar"/>
    <w:uiPriority w:val="10"/>
    <w:semiHidden/>
    <w:qFormat/>
    <w:rsid w:val="00BE358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semiHidden/>
    <w:rsid w:val="0008589E"/>
    <w:rPr>
      <w:rFonts w:asciiTheme="majorHAnsi" w:eastAsiaTheme="majorEastAsia" w:hAnsiTheme="majorHAnsi" w:cstheme="majorBidi"/>
      <w:color w:val="262626" w:themeColor="text1" w:themeTint="D9"/>
      <w:sz w:val="96"/>
      <w:szCs w:val="96"/>
    </w:rPr>
  </w:style>
  <w:style w:type="paragraph" w:styleId="ListParagraph">
    <w:name w:val="List Paragraph"/>
    <w:basedOn w:val="Normal"/>
    <w:uiPriority w:val="34"/>
    <w:semiHidden/>
    <w:rsid w:val="00877A91"/>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08589E"/>
    <w:rPr>
      <w:rFonts w:asciiTheme="majorHAnsi" w:eastAsiaTheme="majorEastAsia" w:hAnsiTheme="majorHAnsi" w:cstheme="majorBidi"/>
      <w:color w:val="9ACF95" w:themeColor="accent2"/>
      <w:sz w:val="36"/>
      <w:szCs w:val="36"/>
    </w:rPr>
  </w:style>
  <w:style w:type="paragraph" w:customStyle="1" w:styleId="Address3">
    <w:name w:val="Address 3"/>
    <w:basedOn w:val="Subtitle"/>
    <w:link w:val="Address3Char"/>
    <w:semiHidden/>
    <w:rsid w:val="00CD5D33"/>
    <w:pPr>
      <w:spacing w:after="0"/>
      <w:jc w:val="center"/>
    </w:pPr>
    <w:rPr>
      <w:rFonts w:ascii="Century Gothic" w:hAnsi="Century Gothic"/>
      <w:color w:val="9ACF95" w:themeColor="accent2"/>
    </w:rPr>
  </w:style>
  <w:style w:type="character" w:customStyle="1" w:styleId="Address3Char">
    <w:name w:val="Address 3 Char"/>
    <w:basedOn w:val="SubtitleChar"/>
    <w:link w:val="Address3"/>
    <w:semiHidden/>
    <w:rsid w:val="00260C67"/>
    <w:rPr>
      <w:rFonts w:ascii="Century Gothic" w:hAnsi="Century Gothic"/>
      <w:caps/>
      <w:color w:val="9ACF95" w:themeColor="accent2"/>
      <w:spacing w:val="20"/>
      <w:sz w:val="28"/>
      <w:szCs w:val="28"/>
    </w:rPr>
  </w:style>
  <w:style w:type="paragraph" w:styleId="Subtitle">
    <w:name w:val="Subtitle"/>
    <w:basedOn w:val="Normal"/>
    <w:next w:val="Normal"/>
    <w:link w:val="SubtitleChar"/>
    <w:uiPriority w:val="11"/>
    <w:semiHidden/>
    <w:qFormat/>
    <w:rsid w:val="00BE358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semiHidden/>
    <w:rsid w:val="0008589E"/>
    <w:rPr>
      <w:caps/>
      <w:color w:val="404040" w:themeColor="text1" w:themeTint="BF"/>
      <w:spacing w:val="20"/>
      <w:sz w:val="28"/>
      <w:szCs w:val="28"/>
    </w:rPr>
  </w:style>
  <w:style w:type="paragraph" w:styleId="NormalWeb">
    <w:name w:val="Normal (Web)"/>
    <w:basedOn w:val="Normal"/>
    <w:uiPriority w:val="99"/>
    <w:semiHidden/>
    <w:unhideWhenUsed/>
    <w:rsid w:val="00B74BA4"/>
    <w:pPr>
      <w:spacing w:before="100"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08589E"/>
    <w:rPr>
      <w:rFonts w:asciiTheme="majorHAnsi" w:eastAsiaTheme="majorEastAsia" w:hAnsiTheme="majorHAnsi" w:cstheme="majorBidi"/>
      <w:caps/>
      <w:noProof/>
      <w:color w:val="262626" w:themeColor="text1" w:themeTint="D9"/>
      <w:sz w:val="40"/>
      <w:szCs w:val="40"/>
    </w:rPr>
  </w:style>
  <w:style w:type="character" w:customStyle="1" w:styleId="Heading3Char">
    <w:name w:val="Heading 3 Char"/>
    <w:basedOn w:val="DefaultParagraphFont"/>
    <w:link w:val="Heading3"/>
    <w:uiPriority w:val="9"/>
    <w:semiHidden/>
    <w:rsid w:val="0008589E"/>
    <w:rPr>
      <w:rFonts w:asciiTheme="majorHAnsi" w:eastAsiaTheme="majorEastAsia" w:hAnsiTheme="majorHAnsi" w:cstheme="majorBidi"/>
      <w:color w:val="5EB357" w:themeColor="accent2" w:themeShade="BF"/>
      <w:sz w:val="32"/>
      <w:szCs w:val="32"/>
    </w:rPr>
  </w:style>
  <w:style w:type="character" w:customStyle="1" w:styleId="Heading5Char">
    <w:name w:val="Heading 5 Char"/>
    <w:basedOn w:val="DefaultParagraphFont"/>
    <w:link w:val="Heading5"/>
    <w:uiPriority w:val="9"/>
    <w:semiHidden/>
    <w:rsid w:val="0008589E"/>
    <w:rPr>
      <w:rFonts w:asciiTheme="majorHAnsi" w:eastAsiaTheme="majorEastAsia" w:hAnsiTheme="majorHAnsi" w:cstheme="majorBidi"/>
      <w:color w:val="5EB357" w:themeColor="accent2" w:themeShade="BF"/>
      <w:sz w:val="24"/>
      <w:szCs w:val="24"/>
    </w:rPr>
  </w:style>
  <w:style w:type="character" w:customStyle="1" w:styleId="Heading6Char">
    <w:name w:val="Heading 6 Char"/>
    <w:basedOn w:val="DefaultParagraphFont"/>
    <w:link w:val="Heading6"/>
    <w:uiPriority w:val="9"/>
    <w:semiHidden/>
    <w:rsid w:val="0008589E"/>
    <w:rPr>
      <w:rFonts w:asciiTheme="majorHAnsi" w:eastAsiaTheme="majorEastAsia" w:hAnsiTheme="majorHAnsi" w:cstheme="majorBidi"/>
      <w:i/>
      <w:iCs/>
      <w:color w:val="3D7A37" w:themeColor="accent2" w:themeShade="80"/>
      <w:sz w:val="24"/>
      <w:szCs w:val="24"/>
    </w:rPr>
  </w:style>
  <w:style w:type="character" w:customStyle="1" w:styleId="Heading7Char">
    <w:name w:val="Heading 7 Char"/>
    <w:basedOn w:val="DefaultParagraphFont"/>
    <w:link w:val="Heading7"/>
    <w:uiPriority w:val="9"/>
    <w:semiHidden/>
    <w:rsid w:val="0008589E"/>
    <w:rPr>
      <w:rFonts w:asciiTheme="majorHAnsi" w:eastAsiaTheme="majorEastAsia" w:hAnsiTheme="majorHAnsi" w:cstheme="majorBidi"/>
      <w:b/>
      <w:bCs/>
      <w:color w:val="3D7A37" w:themeColor="accent2" w:themeShade="80"/>
      <w:sz w:val="22"/>
      <w:szCs w:val="22"/>
    </w:rPr>
  </w:style>
  <w:style w:type="character" w:customStyle="1" w:styleId="Heading8Char">
    <w:name w:val="Heading 8 Char"/>
    <w:basedOn w:val="DefaultParagraphFont"/>
    <w:link w:val="Heading8"/>
    <w:uiPriority w:val="9"/>
    <w:semiHidden/>
    <w:rsid w:val="0008589E"/>
    <w:rPr>
      <w:rFonts w:asciiTheme="majorHAnsi" w:eastAsiaTheme="majorEastAsia" w:hAnsiTheme="majorHAnsi" w:cstheme="majorBidi"/>
      <w:color w:val="3D7A37" w:themeColor="accent2" w:themeShade="80"/>
      <w:sz w:val="22"/>
      <w:szCs w:val="22"/>
    </w:rPr>
  </w:style>
  <w:style w:type="character" w:customStyle="1" w:styleId="Heading9Char">
    <w:name w:val="Heading 9 Char"/>
    <w:basedOn w:val="DefaultParagraphFont"/>
    <w:link w:val="Heading9"/>
    <w:uiPriority w:val="9"/>
    <w:semiHidden/>
    <w:rsid w:val="0008589E"/>
    <w:rPr>
      <w:rFonts w:asciiTheme="majorHAnsi" w:eastAsiaTheme="majorEastAsia" w:hAnsiTheme="majorHAnsi" w:cstheme="majorBidi"/>
      <w:i/>
      <w:iCs/>
      <w:color w:val="3D7A37" w:themeColor="accent2" w:themeShade="80"/>
      <w:sz w:val="22"/>
      <w:szCs w:val="22"/>
    </w:rPr>
  </w:style>
  <w:style w:type="paragraph" w:styleId="Caption">
    <w:name w:val="caption"/>
    <w:basedOn w:val="Normal"/>
    <w:next w:val="Normal"/>
    <w:uiPriority w:val="35"/>
    <w:semiHidden/>
    <w:unhideWhenUsed/>
    <w:qFormat/>
    <w:rsid w:val="00BE3584"/>
    <w:pPr>
      <w:spacing w:line="240" w:lineRule="auto"/>
    </w:pPr>
    <w:rPr>
      <w:b/>
      <w:bCs/>
      <w:color w:val="404040" w:themeColor="text1" w:themeTint="BF"/>
      <w:sz w:val="16"/>
      <w:szCs w:val="16"/>
    </w:rPr>
  </w:style>
  <w:style w:type="character" w:styleId="Strong">
    <w:name w:val="Strong"/>
    <w:basedOn w:val="DefaultParagraphFont"/>
    <w:uiPriority w:val="22"/>
    <w:semiHidden/>
    <w:rsid w:val="00BE3584"/>
    <w:rPr>
      <w:b/>
      <w:bCs/>
    </w:rPr>
  </w:style>
  <w:style w:type="character" w:styleId="Emphasis">
    <w:name w:val="Emphasis"/>
    <w:basedOn w:val="DefaultParagraphFont"/>
    <w:uiPriority w:val="20"/>
    <w:semiHidden/>
    <w:rsid w:val="00BE3584"/>
    <w:rPr>
      <w:i/>
      <w:iCs/>
      <w:color w:val="000000" w:themeColor="text1"/>
    </w:rPr>
  </w:style>
  <w:style w:type="paragraph" w:styleId="NoSpacing">
    <w:name w:val="No Spacing"/>
    <w:uiPriority w:val="1"/>
    <w:qFormat/>
    <w:rsid w:val="00BE3584"/>
    <w:pPr>
      <w:spacing w:after="0" w:line="240" w:lineRule="auto"/>
    </w:pPr>
  </w:style>
  <w:style w:type="paragraph" w:styleId="Quote">
    <w:name w:val="Quote"/>
    <w:basedOn w:val="Normal"/>
    <w:next w:val="Normal"/>
    <w:link w:val="QuoteChar"/>
    <w:uiPriority w:val="29"/>
    <w:qFormat/>
    <w:rsid w:val="003B3DDC"/>
    <w:pPr>
      <w:spacing w:after="0" w:line="240" w:lineRule="auto"/>
      <w:jc w:val="center"/>
    </w:pPr>
    <w:rPr>
      <w:rFonts w:asciiTheme="majorHAnsi" w:hAnsiTheme="majorHAnsi"/>
      <w:b/>
      <w:noProof/>
      <w:color w:val="FFFFFF" w:themeColor="background1"/>
      <w:sz w:val="44"/>
      <w:szCs w:val="40"/>
    </w:rPr>
  </w:style>
  <w:style w:type="character" w:customStyle="1" w:styleId="QuoteChar">
    <w:name w:val="Quote Char"/>
    <w:basedOn w:val="DefaultParagraphFont"/>
    <w:link w:val="Quote"/>
    <w:uiPriority w:val="29"/>
    <w:rsid w:val="003B3DDC"/>
    <w:rPr>
      <w:rFonts w:asciiTheme="majorHAnsi" w:hAnsiTheme="majorHAnsi"/>
      <w:b/>
      <w:noProof/>
      <w:color w:val="FFFFFF" w:themeColor="background1"/>
      <w:sz w:val="44"/>
      <w:szCs w:val="40"/>
    </w:rPr>
  </w:style>
  <w:style w:type="paragraph" w:styleId="IntenseQuote">
    <w:name w:val="Intense Quote"/>
    <w:basedOn w:val="Normal"/>
    <w:next w:val="Normal"/>
    <w:link w:val="IntenseQuoteChar"/>
    <w:uiPriority w:val="30"/>
    <w:semiHidden/>
    <w:rsid w:val="00BE3584"/>
    <w:pPr>
      <w:pBdr>
        <w:top w:val="single" w:sz="24" w:space="4" w:color="9ACF95"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semiHidden/>
    <w:rsid w:val="00260C67"/>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BE3584"/>
    <w:rPr>
      <w:i/>
      <w:iCs/>
      <w:color w:val="595959" w:themeColor="text1" w:themeTint="A6"/>
    </w:rPr>
  </w:style>
  <w:style w:type="character" w:styleId="IntenseEmphasis">
    <w:name w:val="Intense Emphasis"/>
    <w:basedOn w:val="DefaultParagraphFont"/>
    <w:uiPriority w:val="21"/>
    <w:semiHidden/>
    <w:rsid w:val="00BE3584"/>
    <w:rPr>
      <w:b/>
      <w:bCs/>
      <w:i/>
      <w:iCs/>
      <w:caps w:val="0"/>
      <w:smallCaps w:val="0"/>
      <w:strike w:val="0"/>
      <w:dstrike w:val="0"/>
      <w:color w:val="9ACF95" w:themeColor="accent2"/>
    </w:rPr>
  </w:style>
  <w:style w:type="character" w:styleId="SubtleReference">
    <w:name w:val="Subtle Reference"/>
    <w:basedOn w:val="DefaultParagraphFont"/>
    <w:uiPriority w:val="31"/>
    <w:semiHidden/>
    <w:rsid w:val="00BE358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semiHidden/>
    <w:rsid w:val="00BE3584"/>
    <w:rPr>
      <w:b/>
      <w:bCs/>
      <w:caps w:val="0"/>
      <w:smallCaps/>
      <w:color w:val="auto"/>
      <w:spacing w:val="0"/>
      <w:u w:val="single"/>
    </w:rPr>
  </w:style>
  <w:style w:type="character" w:styleId="BookTitle">
    <w:name w:val="Book Title"/>
    <w:basedOn w:val="DefaultParagraphFont"/>
    <w:uiPriority w:val="33"/>
    <w:semiHidden/>
    <w:rsid w:val="00BE3584"/>
    <w:rPr>
      <w:b/>
      <w:bCs/>
      <w:caps w:val="0"/>
      <w:smallCaps/>
      <w:spacing w:val="0"/>
    </w:rPr>
  </w:style>
  <w:style w:type="paragraph" w:styleId="TOCHeading">
    <w:name w:val="TOC Heading"/>
    <w:basedOn w:val="Heading1"/>
    <w:next w:val="Normal"/>
    <w:uiPriority w:val="39"/>
    <w:semiHidden/>
    <w:unhideWhenUsed/>
    <w:qFormat/>
    <w:rsid w:val="00BE3584"/>
    <w:pPr>
      <w:outlineLvl w:val="9"/>
    </w:pPr>
  </w:style>
  <w:style w:type="paragraph" w:styleId="Header">
    <w:name w:val="header"/>
    <w:basedOn w:val="Normal"/>
    <w:link w:val="HeaderChar"/>
    <w:uiPriority w:val="99"/>
    <w:semiHidden/>
    <w:rsid w:val="00EE0D42"/>
    <w:pPr>
      <w:tabs>
        <w:tab w:val="center" w:pos="4680"/>
        <w:tab w:val="right" w:pos="9360"/>
      </w:tabs>
      <w:spacing w:after="0" w:line="240" w:lineRule="auto"/>
    </w:pPr>
  </w:style>
  <w:style w:type="character" w:styleId="Hashtag">
    <w:name w:val="Hashtag"/>
    <w:basedOn w:val="DefaultParagraphFont"/>
    <w:uiPriority w:val="99"/>
    <w:semiHidden/>
    <w:rsid w:val="00260C67"/>
    <w:rPr>
      <w:color w:val="2B579A"/>
      <w:shd w:val="clear" w:color="auto" w:fill="E6E6E6"/>
    </w:rPr>
  </w:style>
  <w:style w:type="character" w:styleId="UnresolvedMention">
    <w:name w:val="Unresolved Mention"/>
    <w:basedOn w:val="DefaultParagraphFont"/>
    <w:uiPriority w:val="99"/>
    <w:semiHidden/>
    <w:rsid w:val="00260C67"/>
    <w:rPr>
      <w:color w:val="808080"/>
      <w:shd w:val="clear" w:color="auto" w:fill="E6E6E6"/>
    </w:rPr>
  </w:style>
  <w:style w:type="character" w:customStyle="1" w:styleId="HeaderChar">
    <w:name w:val="Header Char"/>
    <w:basedOn w:val="DefaultParagraphFont"/>
    <w:link w:val="Header"/>
    <w:uiPriority w:val="99"/>
    <w:semiHidden/>
    <w:rsid w:val="0008589E"/>
    <w:rPr>
      <w:sz w:val="22"/>
    </w:rPr>
  </w:style>
  <w:style w:type="paragraph" w:styleId="Footer">
    <w:name w:val="footer"/>
    <w:basedOn w:val="Normal"/>
    <w:link w:val="FooterChar"/>
    <w:uiPriority w:val="99"/>
    <w:semiHidden/>
    <w:rsid w:val="00EE0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89E"/>
    <w:rPr>
      <w:sz w:val="22"/>
    </w:rPr>
  </w:style>
  <w:style w:type="paragraph" w:customStyle="1" w:styleId="Heading1Alt">
    <w:name w:val="Heading 1 Alt"/>
    <w:basedOn w:val="Normal"/>
    <w:next w:val="Normal"/>
    <w:qFormat/>
    <w:rsid w:val="0008589E"/>
    <w:pPr>
      <w:pBdr>
        <w:bottom w:val="single" w:sz="4" w:space="2" w:color="FFFFFF" w:themeColor="background1"/>
      </w:pBdr>
      <w:spacing w:before="240" w:after="240" w:line="240" w:lineRule="auto"/>
    </w:pPr>
    <w:rPr>
      <w:rFonts w:asciiTheme="majorHAnsi" w:hAnsiTheme="majorHAnsi"/>
      <w:b/>
      <w:caps/>
      <w:color w:val="FFFFFF" w:themeColor="background1"/>
      <w:sz w:val="40"/>
    </w:rPr>
  </w:style>
  <w:style w:type="paragraph" w:styleId="ListNumber">
    <w:name w:val="List Number"/>
    <w:basedOn w:val="Normal"/>
    <w:uiPriority w:val="99"/>
    <w:rsid w:val="0008589E"/>
    <w:pPr>
      <w:numPr>
        <w:numId w:val="10"/>
      </w:numPr>
      <w:spacing w:before="120" w:after="120" w:line="240" w:lineRule="auto"/>
    </w:pPr>
    <w:rPr>
      <w:noProof/>
      <w:color w:val="FFFFFF" w:themeColor="background1"/>
    </w:rPr>
  </w:style>
  <w:style w:type="paragraph" w:customStyle="1" w:styleId="NormalonDarkBackground">
    <w:name w:val="Normal on Dark Background"/>
    <w:basedOn w:val="Normal"/>
    <w:qFormat/>
    <w:rsid w:val="0008589E"/>
    <w:rPr>
      <w:rFonts w:cs="Arial"/>
      <w:noProof/>
      <w:color w:val="FFFFFF" w:themeColor="background1"/>
      <w:szCs w:val="22"/>
    </w:rPr>
  </w:style>
  <w:style w:type="character" w:styleId="PlaceholderText">
    <w:name w:val="Placeholder Text"/>
    <w:basedOn w:val="DefaultParagraphFont"/>
    <w:uiPriority w:val="99"/>
    <w:semiHidden/>
    <w:rsid w:val="00D71A8B"/>
    <w:rPr>
      <w:color w:val="808080"/>
    </w:rPr>
  </w:style>
  <w:style w:type="paragraph" w:customStyle="1" w:styleId="ContactInfo">
    <w:name w:val="Contact Info"/>
    <w:basedOn w:val="Normal"/>
    <w:qFormat/>
    <w:rsid w:val="00F5441F"/>
    <w:pPr>
      <w:spacing w:after="0" w:line="240" w:lineRule="auto"/>
    </w:pPr>
    <w:rPr>
      <w:rFonts w:asciiTheme="majorHAnsi" w:hAnsiTheme="majorHAnsi"/>
      <w:b/>
      <w:caps/>
      <w:color w:val="B3FCE1" w:themeColor="text2"/>
      <w:sz w:val="24"/>
      <w:szCs w:val="24"/>
    </w:rPr>
  </w:style>
  <w:style w:type="paragraph" w:customStyle="1" w:styleId="Heading1SpaceAbove">
    <w:name w:val="Heading 1 Space Above"/>
    <w:basedOn w:val="Heading1"/>
    <w:qFormat/>
    <w:rsid w:val="00B8476B"/>
    <w:pPr>
      <w:spacing w:before="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rinadumas/Library/Containers/com.microsoft.Word/Data/Library/Application%20Support/Microsoft/Office/16.0/DTS/Search/%7b75A6246F-7261-B543-8FA8-182410667E2B%7dtf16412211.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B3FCE1"/>
      </a:dk2>
      <a:lt2>
        <a:srgbClr val="E7E6E6"/>
      </a:lt2>
      <a:accent1>
        <a:srgbClr val="5894FD"/>
      </a:accent1>
      <a:accent2>
        <a:srgbClr val="9ACF95"/>
      </a:accent2>
      <a:accent3>
        <a:srgbClr val="A5A5A5"/>
      </a:accent3>
      <a:accent4>
        <a:srgbClr val="55A977"/>
      </a:accent4>
      <a:accent5>
        <a:srgbClr val="5B9BD5"/>
      </a:accent5>
      <a:accent6>
        <a:srgbClr val="7CA878"/>
      </a:accent6>
      <a:hlink>
        <a:srgbClr val="0563C1"/>
      </a:hlink>
      <a:folHlink>
        <a:srgbClr val="CA6D9B"/>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2C8FDD-3273-49CD-877B-C2E4B3FF458A}">
  <ds:schemaRefs>
    <ds:schemaRef ds:uri="http://schemas.microsoft.com/sharepoint/v3/contenttype/forms"/>
  </ds:schemaRefs>
</ds:datastoreItem>
</file>

<file path=customXml/itemProps2.xml><?xml version="1.0" encoding="utf-8"?>
<ds:datastoreItem xmlns:ds="http://schemas.openxmlformats.org/officeDocument/2006/customXml" ds:itemID="{CFF0E948-AE20-48A2-A376-73B07D64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E1E8A-33A8-4804-AF88-5F18417EA37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B715D65-CCEE-0D41-ABC1-CB7BEE63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Architecture brochure.dotx</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2019-07-02T16:58:00Z</dcterms:created>
  <dcterms:modified xsi:type="dcterms:W3CDTF">2019-07-02T19:08:00Z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